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4B" w:rsidRDefault="002838DB">
      <w:pPr>
        <w:framePr w:w="4462" w:h="2341" w:hRule="exact" w:wrap="around" w:vAnchor="page" w:hAnchor="page" w:x="554" w:y="451"/>
        <w:jc w:val="center"/>
      </w:pPr>
      <w:r>
        <w:drawing>
          <wp:inline distT="0" distB="0" distL="0" distR="0">
            <wp:extent cx="2828925" cy="1504950"/>
            <wp:effectExtent l="0" t="0" r="9525" b="0"/>
            <wp:docPr id="1" name="Bild 1" descr="G:\Earthdawn\ed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arthdawn\ed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4B" w:rsidRDefault="00E1674B">
      <w:pPr>
        <w:framePr w:w="4462" w:h="2341" w:hRule="exact" w:wrap="around" w:vAnchor="page" w:hAnchor="page" w:x="554" w:y="451"/>
        <w:jc w:val="center"/>
      </w:pPr>
    </w:p>
    <w:p w:rsidR="00E1674B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5652"/>
        </w:tabs>
        <w:spacing w:line="276" w:lineRule="atLeast"/>
        <w:ind w:left="72"/>
        <w:rPr>
          <w:rFonts w:ascii="Arial" w:hAnsi="Arial"/>
          <w:b/>
          <w:bCs/>
          <w:noProof w:val="0"/>
          <w:sz w:val="18"/>
        </w:rPr>
      </w:pPr>
      <w:r>
        <w:rPr>
          <w:rFonts w:ascii="Verdana" w:hAnsi="Verdana"/>
          <w:b/>
          <w:bCs/>
          <w:noProof w:val="0"/>
          <w:spacing w:val="-10"/>
          <w:sz w:val="18"/>
        </w:rPr>
        <w:t>Name des Charakters</w:t>
      </w:r>
      <w:r>
        <w:rPr>
          <w:rFonts w:ascii="Verdana" w:hAnsi="Verdana"/>
          <w:b/>
          <w:bCs/>
          <w:noProof w:val="0"/>
          <w:color w:val="008080"/>
          <w:spacing w:val="-10"/>
          <w:sz w:val="18"/>
        </w:rPr>
        <w:t xml:space="preserve">:  </w:t>
      </w:r>
    </w:p>
    <w:p w:rsidR="00E1674B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1134"/>
          <w:tab w:val="left" w:pos="3969"/>
          <w:tab w:val="right" w:pos="5670"/>
        </w:tabs>
        <w:spacing w:line="276" w:lineRule="atLeast"/>
        <w:ind w:left="72"/>
        <w:rPr>
          <w:rFonts w:ascii="Arial" w:hAnsi="Arial"/>
          <w:noProof w:val="0"/>
          <w:spacing w:val="2"/>
          <w:sz w:val="13"/>
        </w:rPr>
      </w:pPr>
      <w:r>
        <w:rPr>
          <w:rFonts w:ascii="Verdana" w:hAnsi="Verdana"/>
          <w:b/>
          <w:bCs/>
          <w:noProof w:val="0"/>
          <w:spacing w:val="-3"/>
          <w:sz w:val="18"/>
        </w:rPr>
        <w:t>Disziplin:</w:t>
      </w:r>
      <w:r>
        <w:rPr>
          <w:rFonts w:ascii="Arial" w:hAnsi="Arial"/>
          <w:noProof w:val="0"/>
          <w:spacing w:val="-3"/>
          <w:sz w:val="18"/>
        </w:rPr>
        <w:t xml:space="preserve"> </w:t>
      </w:r>
      <w:r>
        <w:rPr>
          <w:rFonts w:ascii="Arial" w:hAnsi="Arial"/>
          <w:noProof w:val="0"/>
          <w:spacing w:val="-3"/>
          <w:sz w:val="18"/>
        </w:rPr>
        <w:tab/>
      </w:r>
      <w:r>
        <w:rPr>
          <w:rFonts w:ascii="Verdana" w:hAnsi="Verdana"/>
          <w:noProof w:val="0"/>
          <w:color w:val="008080"/>
          <w:spacing w:val="-3"/>
          <w:sz w:val="22"/>
        </w:rPr>
        <w:tab/>
      </w:r>
      <w:r>
        <w:rPr>
          <w:rFonts w:ascii="Verdana" w:hAnsi="Verdana"/>
          <w:b/>
          <w:bCs/>
          <w:noProof w:val="0"/>
          <w:spacing w:val="15"/>
          <w:sz w:val="16"/>
        </w:rPr>
        <w:t xml:space="preserve">Kreis: </w:t>
      </w:r>
    </w:p>
    <w:p w:rsidR="00E1674B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1134"/>
          <w:tab w:val="left" w:pos="5652"/>
        </w:tabs>
        <w:spacing w:line="276" w:lineRule="atLeast"/>
        <w:ind w:left="72"/>
        <w:rPr>
          <w:rFonts w:ascii="Arial" w:hAnsi="Arial"/>
          <w:b/>
          <w:bCs/>
          <w:noProof w:val="0"/>
          <w:sz w:val="18"/>
        </w:rPr>
      </w:pPr>
      <w:r>
        <w:rPr>
          <w:rFonts w:ascii="Verdana" w:hAnsi="Verdana"/>
          <w:b/>
          <w:bCs/>
          <w:noProof w:val="0"/>
          <w:spacing w:val="-11"/>
          <w:sz w:val="18"/>
        </w:rPr>
        <w:t>Rasse:</w:t>
      </w:r>
      <w:r>
        <w:rPr>
          <w:rFonts w:ascii="Arial" w:hAnsi="Arial"/>
          <w:b/>
          <w:bCs/>
          <w:noProof w:val="0"/>
          <w:spacing w:val="-11"/>
          <w:sz w:val="18"/>
        </w:rPr>
        <w:t xml:space="preserve"> </w:t>
      </w:r>
      <w:r>
        <w:rPr>
          <w:rFonts w:ascii="Arial" w:hAnsi="Arial"/>
          <w:b/>
          <w:bCs/>
          <w:noProof w:val="0"/>
          <w:spacing w:val="-11"/>
          <w:sz w:val="18"/>
        </w:rPr>
        <w:tab/>
      </w:r>
      <w:r>
        <w:rPr>
          <w:rFonts w:ascii="Arial" w:hAnsi="Arial"/>
          <w:b/>
          <w:bCs/>
          <w:noProof w:val="0"/>
          <w:spacing w:val="-11"/>
          <w:sz w:val="18"/>
        </w:rPr>
        <w:tab/>
      </w:r>
    </w:p>
    <w:p w:rsidR="00E1674B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3828"/>
          <w:tab w:val="left" w:pos="5670"/>
        </w:tabs>
        <w:spacing w:line="276" w:lineRule="atLeast"/>
        <w:ind w:left="72"/>
        <w:rPr>
          <w:rFonts w:ascii="Arial" w:hAnsi="Arial"/>
          <w:noProof w:val="0"/>
          <w:sz w:val="18"/>
        </w:rPr>
      </w:pPr>
      <w:r>
        <w:rPr>
          <w:rFonts w:ascii="Verdana" w:hAnsi="Verdana"/>
          <w:noProof w:val="0"/>
          <w:spacing w:val="-8"/>
          <w:sz w:val="18"/>
        </w:rPr>
        <w:t>Rassenfähigk</w:t>
      </w:r>
      <w:r>
        <w:rPr>
          <w:rFonts w:ascii="Verdana" w:hAnsi="Verdana"/>
          <w:noProof w:val="0"/>
          <w:spacing w:val="-5"/>
          <w:sz w:val="18"/>
        </w:rPr>
        <w:t>eiten:</w:t>
      </w:r>
      <w:r>
        <w:rPr>
          <w:rFonts w:ascii="Verdana" w:hAnsi="Verdana"/>
          <w:noProof w:val="0"/>
          <w:color w:val="008080"/>
          <w:spacing w:val="-5"/>
          <w:sz w:val="22"/>
        </w:rPr>
        <w:tab/>
      </w:r>
      <w:r>
        <w:rPr>
          <w:rFonts w:ascii="Verdana" w:hAnsi="Verdana"/>
          <w:noProof w:val="0"/>
          <w:color w:val="auto"/>
          <w:spacing w:val="-5"/>
          <w:sz w:val="18"/>
        </w:rPr>
        <w:t>Herkunft:</w:t>
      </w:r>
      <w:r>
        <w:rPr>
          <w:rFonts w:ascii="Arial" w:hAnsi="Arial"/>
          <w:noProof w:val="0"/>
          <w:sz w:val="18"/>
        </w:rPr>
        <w:tab/>
      </w:r>
    </w:p>
    <w:p w:rsidR="00E1674B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1692"/>
          <w:tab w:val="left" w:pos="3828"/>
          <w:tab w:val="left" w:pos="5652"/>
        </w:tabs>
        <w:spacing w:line="276" w:lineRule="atLeast"/>
        <w:ind w:left="72"/>
        <w:rPr>
          <w:rFonts w:ascii="Arial" w:hAnsi="Arial"/>
          <w:noProof w:val="0"/>
          <w:sz w:val="18"/>
        </w:rPr>
      </w:pPr>
      <w:r>
        <w:rPr>
          <w:rFonts w:ascii="Verdana" w:hAnsi="Verdana"/>
          <w:noProof w:val="0"/>
          <w:spacing w:val="2"/>
          <w:sz w:val="18"/>
        </w:rPr>
        <w:t>Alter:</w:t>
      </w:r>
      <w:r>
        <w:rPr>
          <w:rFonts w:ascii="Arial" w:hAnsi="Arial"/>
          <w:noProof w:val="0"/>
          <w:sz w:val="18"/>
        </w:rPr>
        <w:tab/>
        <w:t xml:space="preserve"> </w:t>
      </w:r>
      <w:r>
        <w:rPr>
          <w:rFonts w:ascii="Verdana" w:hAnsi="Verdana"/>
          <w:noProof w:val="0"/>
          <w:sz w:val="18"/>
        </w:rPr>
        <w:t>Haarfarbe:</w:t>
      </w:r>
      <w:r>
        <w:rPr>
          <w:rFonts w:ascii="Arial" w:hAnsi="Arial"/>
          <w:noProof w:val="0"/>
          <w:color w:val="008080"/>
          <w:sz w:val="18"/>
        </w:rPr>
        <w:tab/>
      </w:r>
      <w:r>
        <w:rPr>
          <w:rFonts w:ascii="Arial" w:hAnsi="Arial"/>
          <w:noProof w:val="0"/>
          <w:spacing w:val="-10"/>
          <w:sz w:val="18"/>
        </w:rPr>
        <w:t>Augenfarbe</w:t>
      </w:r>
      <w:r>
        <w:rPr>
          <w:rFonts w:ascii="Arial" w:hAnsi="Arial"/>
          <w:noProof w:val="0"/>
          <w:sz w:val="18"/>
        </w:rPr>
        <w:tab/>
      </w:r>
    </w:p>
    <w:p w:rsidR="00E1674B" w:rsidRDefault="00296BEB">
      <w:pPr>
        <w:framePr w:w="5854" w:h="1929" w:hRule="exact" w:hSpace="188" w:wrap="around" w:vAnchor="page" w:hAnchor="page" w:x="5509" w:y="759"/>
        <w:shd w:val="clear" w:color="auto" w:fill="E0E0E0"/>
        <w:tabs>
          <w:tab w:val="left" w:pos="1701"/>
          <w:tab w:val="left" w:pos="3828"/>
          <w:tab w:val="left" w:pos="5652"/>
        </w:tabs>
        <w:spacing w:after="144" w:line="276" w:lineRule="atLeast"/>
        <w:ind w:left="72"/>
        <w:rPr>
          <w:rFonts w:ascii="Arial" w:hAnsi="Arial"/>
          <w:noProof w:val="0"/>
          <w:sz w:val="18"/>
        </w:rPr>
      </w:pPr>
      <w:r>
        <w:rPr>
          <w:rFonts w:ascii="Verdana" w:hAnsi="Verdana"/>
          <w:noProof w:val="0"/>
          <w:spacing w:val="-5"/>
          <w:sz w:val="18"/>
        </w:rPr>
        <w:t>Größe:</w:t>
      </w:r>
      <w:r>
        <w:rPr>
          <w:rFonts w:ascii="Arial" w:hAnsi="Arial"/>
          <w:noProof w:val="0"/>
          <w:color w:val="008080"/>
          <w:sz w:val="18"/>
        </w:rPr>
        <w:tab/>
      </w:r>
      <w:r>
        <w:rPr>
          <w:rFonts w:ascii="Arial" w:hAnsi="Arial"/>
          <w:noProof w:val="0"/>
          <w:sz w:val="18"/>
        </w:rPr>
        <w:t xml:space="preserve"> </w:t>
      </w:r>
      <w:r>
        <w:rPr>
          <w:rFonts w:ascii="Arial" w:hAnsi="Arial"/>
          <w:noProof w:val="0"/>
          <w:spacing w:val="-6"/>
          <w:sz w:val="18"/>
        </w:rPr>
        <w:t>Gewicht:</w:t>
      </w:r>
      <w:r>
        <w:rPr>
          <w:rFonts w:ascii="Arial" w:hAnsi="Arial"/>
          <w:noProof w:val="0"/>
          <w:color w:val="008080"/>
          <w:sz w:val="18"/>
        </w:rPr>
        <w:tab/>
      </w:r>
      <w:r>
        <w:rPr>
          <w:rFonts w:ascii="Arial" w:hAnsi="Arial"/>
          <w:noProof w:val="0"/>
          <w:spacing w:val="-13"/>
          <w:sz w:val="18"/>
        </w:rPr>
        <w:t>Geschlecht</w:t>
      </w:r>
      <w:r>
        <w:rPr>
          <w:rFonts w:ascii="Arial" w:hAnsi="Arial"/>
          <w:noProof w:val="0"/>
          <w:color w:val="008080"/>
          <w:spacing w:val="-13"/>
          <w:sz w:val="18"/>
        </w:rPr>
        <w:t xml:space="preserve">::  </w:t>
      </w:r>
    </w:p>
    <w:p w:rsidR="00E1674B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0"/>
        </w:tabs>
        <w:ind w:right="-502"/>
        <w:rPr>
          <w:rFonts w:ascii="Arial" w:hAnsi="Arial"/>
          <w:noProof w:val="0"/>
          <w:spacing w:val="-3"/>
          <w:sz w:val="16"/>
        </w:rPr>
      </w:pPr>
      <w:r>
        <w:rPr>
          <w:rFonts w:ascii="Arial" w:hAnsi="Arial"/>
          <w:noProof w:val="0"/>
          <w:spacing w:val="-3"/>
          <w:sz w:val="16"/>
        </w:rPr>
        <w:tab/>
      </w:r>
    </w:p>
    <w:p w:rsidR="00E1674B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0"/>
        </w:tabs>
        <w:ind w:right="-502"/>
        <w:rPr>
          <w:rFonts w:ascii="Verdana" w:hAnsi="Verdana"/>
          <w:noProof w:val="0"/>
          <w:sz w:val="18"/>
        </w:rPr>
      </w:pPr>
      <w:r>
        <w:rPr>
          <w:rFonts w:ascii="Arial" w:hAnsi="Arial"/>
          <w:noProof w:val="0"/>
          <w:spacing w:val="-3"/>
          <w:sz w:val="16"/>
        </w:rPr>
        <w:tab/>
      </w:r>
      <w:r>
        <w:rPr>
          <w:rFonts w:ascii="Verdana" w:hAnsi="Verdana"/>
          <w:noProof w:val="0"/>
          <w:spacing w:val="-3"/>
          <w:sz w:val="18"/>
        </w:rPr>
        <w:tab/>
      </w:r>
    </w:p>
    <w:p w:rsidR="00E1674B" w:rsidRDefault="00E1674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0"/>
        </w:tabs>
        <w:ind w:right="-502"/>
        <w:rPr>
          <w:rFonts w:ascii="Arial" w:hAnsi="Arial"/>
          <w:noProof w:val="0"/>
          <w:sz w:val="16"/>
        </w:rPr>
      </w:pPr>
    </w:p>
    <w:p w:rsidR="00E1674B" w:rsidRDefault="00296BE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2052"/>
          <w:tab w:val="left" w:pos="3402"/>
          <w:tab w:val="left" w:pos="4788"/>
        </w:tabs>
        <w:spacing w:line="360" w:lineRule="auto"/>
        <w:ind w:right="-502"/>
        <w:rPr>
          <w:rFonts w:ascii="Arial" w:hAnsi="Arial"/>
          <w:noProof w:val="0"/>
          <w:spacing w:val="-6"/>
          <w:sz w:val="13"/>
        </w:rPr>
      </w:pPr>
      <w:r>
        <w:rPr>
          <w:rFonts w:ascii="Arial" w:hAnsi="Arial"/>
          <w:noProof w:val="0"/>
          <w:spacing w:val="4"/>
          <w:sz w:val="13"/>
        </w:rPr>
        <w:tab/>
      </w:r>
      <w:r>
        <w:rPr>
          <w:rFonts w:ascii="Arial" w:hAnsi="Arial"/>
          <w:noProof w:val="0"/>
          <w:spacing w:val="-1"/>
          <w:sz w:val="13"/>
        </w:rPr>
        <w:tab/>
      </w:r>
      <w:r>
        <w:rPr>
          <w:rFonts w:ascii="Arial" w:hAnsi="Arial"/>
          <w:noProof w:val="0"/>
          <w:sz w:val="13"/>
        </w:rPr>
        <w:tab/>
      </w:r>
    </w:p>
    <w:p w:rsidR="00E1674B" w:rsidRDefault="00E1674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52"/>
          <w:tab w:val="left" w:pos="2052"/>
          <w:tab w:val="left" w:pos="3168"/>
          <w:tab w:val="left" w:pos="4788"/>
        </w:tabs>
        <w:spacing w:line="360" w:lineRule="auto"/>
        <w:ind w:right="-502"/>
        <w:rPr>
          <w:rFonts w:ascii="Arial" w:hAnsi="Arial"/>
          <w:noProof w:val="0"/>
          <w:spacing w:val="-6"/>
          <w:sz w:val="13"/>
        </w:rPr>
      </w:pPr>
    </w:p>
    <w:p w:rsidR="00E1674B" w:rsidRDefault="00E1674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52"/>
          <w:tab w:val="left" w:pos="2052"/>
          <w:tab w:val="left" w:pos="3168"/>
          <w:tab w:val="left" w:pos="4788"/>
        </w:tabs>
        <w:spacing w:line="360" w:lineRule="auto"/>
        <w:ind w:right="-502"/>
        <w:rPr>
          <w:rFonts w:ascii="Arial" w:hAnsi="Arial"/>
          <w:noProof w:val="0"/>
          <w:spacing w:val="-6"/>
          <w:sz w:val="13"/>
        </w:rPr>
      </w:pPr>
    </w:p>
    <w:p w:rsidR="00E1674B" w:rsidRDefault="00E1674B">
      <w:pPr>
        <w:framePr w:w="5312" w:h="3100" w:hRule="exact" w:wrap="around" w:vAnchor="page" w:hAnchor="page" w:x="5452" w:y="297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52"/>
          <w:tab w:val="left" w:pos="2052"/>
          <w:tab w:val="left" w:pos="3168"/>
          <w:tab w:val="left" w:pos="4788"/>
        </w:tabs>
        <w:spacing w:line="360" w:lineRule="auto"/>
        <w:ind w:right="-502"/>
        <w:rPr>
          <w:rFonts w:ascii="Arial" w:hAnsi="Arial"/>
          <w:noProof w:val="0"/>
          <w:spacing w:val="-6"/>
          <w:sz w:val="13"/>
        </w:rPr>
      </w:pPr>
    </w:p>
    <w:p w:rsidR="00E1674B" w:rsidRDefault="00296BEB">
      <w:pPr>
        <w:framePr w:w="5312" w:h="3100" w:hRule="exact" w:wrap="around" w:vAnchor="page" w:hAnchor="page" w:x="5452" w:y="2970"/>
        <w:pBdr>
          <w:left w:val="single" w:sz="12" w:space="4" w:color="auto"/>
          <w:right w:val="single" w:sz="12" w:space="4" w:color="auto"/>
        </w:pBdr>
        <w:tabs>
          <w:tab w:val="left" w:pos="2835"/>
        </w:tabs>
        <w:spacing w:line="360" w:lineRule="auto"/>
        <w:ind w:right="-502"/>
        <w:rPr>
          <w:rFonts w:ascii="Verdana" w:hAnsi="Verdana"/>
          <w:noProof w:val="0"/>
          <w:sz w:val="18"/>
        </w:rPr>
      </w:pPr>
      <w:r>
        <w:rPr>
          <w:rFonts w:ascii="Verdana" w:hAnsi="Verdana"/>
          <w:b/>
          <w:bCs/>
          <w:noProof w:val="0"/>
          <w:spacing w:val="-4"/>
          <w:sz w:val="18"/>
        </w:rPr>
        <w:t>Initiative</w:t>
      </w:r>
      <w:r>
        <w:rPr>
          <w:rFonts w:ascii="Verdana" w:hAnsi="Verdana"/>
          <w:b/>
          <w:bCs/>
          <w:noProof w:val="0"/>
          <w:sz w:val="18"/>
        </w:rPr>
        <w:t xml:space="preserve"> </w:t>
      </w:r>
      <w:r>
        <w:rPr>
          <w:rFonts w:ascii="Verdana" w:hAnsi="Verdana"/>
          <w:noProof w:val="0"/>
          <w:sz w:val="18"/>
        </w:rPr>
        <w:tab/>
      </w:r>
      <w:r>
        <w:rPr>
          <w:rFonts w:ascii="Verdana" w:hAnsi="Verdana"/>
          <w:b/>
          <w:bCs/>
          <w:noProof w:val="0"/>
          <w:sz w:val="18"/>
        </w:rPr>
        <w:t>Laufleistung</w:t>
      </w:r>
    </w:p>
    <w:p w:rsidR="00E1674B" w:rsidRDefault="00296BEB">
      <w:pPr>
        <w:framePr w:w="5312" w:h="3100" w:hRule="exact" w:wrap="around" w:vAnchor="page" w:hAnchor="page" w:x="5452" w:y="2970"/>
        <w:pBdr>
          <w:left w:val="single" w:sz="12" w:space="4" w:color="auto"/>
          <w:right w:val="single" w:sz="12" w:space="4" w:color="auto"/>
        </w:pBdr>
        <w:tabs>
          <w:tab w:val="left" w:pos="2127"/>
          <w:tab w:val="left" w:pos="2552"/>
          <w:tab w:val="left" w:pos="2835"/>
          <w:tab w:val="left" w:pos="3969"/>
          <w:tab w:val="left" w:pos="4253"/>
          <w:tab w:val="left" w:pos="4678"/>
          <w:tab w:val="left" w:pos="5245"/>
        </w:tabs>
        <w:spacing w:line="360" w:lineRule="auto"/>
        <w:ind w:right="-502"/>
        <w:rPr>
          <w:rFonts w:ascii="Verdana" w:hAnsi="Verdana"/>
          <w:noProof w:val="0"/>
          <w:spacing w:val="11"/>
          <w:sz w:val="18"/>
        </w:rPr>
      </w:pPr>
      <w:r>
        <w:rPr>
          <w:rFonts w:ascii="Verdana" w:hAnsi="Verdana"/>
          <w:noProof w:val="0"/>
          <w:sz w:val="18"/>
        </w:rPr>
        <w:t>GES-Stufe</w:t>
      </w:r>
      <w:r>
        <w:rPr>
          <w:rFonts w:ascii="Verdana" w:hAnsi="Verdana"/>
          <w:noProof w:val="0"/>
          <w:sz w:val="18"/>
        </w:rPr>
        <w:tab/>
      </w:r>
      <w:r>
        <w:rPr>
          <w:rFonts w:ascii="Verdana" w:hAnsi="Verdana"/>
          <w:noProof w:val="0"/>
          <w:sz w:val="18"/>
        </w:rPr>
        <w:tab/>
      </w:r>
      <w:r>
        <w:rPr>
          <w:rFonts w:ascii="Verdana" w:hAnsi="Verdana"/>
          <w:noProof w:val="0"/>
          <w:sz w:val="18"/>
        </w:rPr>
        <w:tab/>
      </w:r>
      <w:r>
        <w:rPr>
          <w:rFonts w:ascii="Verdana" w:hAnsi="Verdana"/>
          <w:noProof w:val="0"/>
          <w:spacing w:val="10"/>
          <w:sz w:val="18"/>
        </w:rPr>
        <w:t xml:space="preserve">Normal </w:t>
      </w:r>
      <w:r>
        <w:rPr>
          <w:rFonts w:ascii="Verdana" w:hAnsi="Verdana"/>
          <w:noProof w:val="0"/>
          <w:spacing w:val="10"/>
          <w:sz w:val="18"/>
        </w:rPr>
        <w:tab/>
        <w:t xml:space="preserve">    Kampf  </w:t>
      </w:r>
      <w:r>
        <w:rPr>
          <w:rFonts w:ascii="Verdana" w:hAnsi="Verdana"/>
          <w:noProof w:val="0"/>
          <w:spacing w:val="11"/>
          <w:sz w:val="18"/>
        </w:rPr>
        <w:t xml:space="preserve">Rüstungsmod. </w:t>
      </w:r>
      <w:r>
        <w:rPr>
          <w:rFonts w:ascii="Verdana" w:hAnsi="Verdana"/>
          <w:noProof w:val="0"/>
          <w:spacing w:val="11"/>
          <w:sz w:val="18"/>
        </w:rPr>
        <w:tab/>
      </w:r>
      <w:r>
        <w:rPr>
          <w:rFonts w:ascii="Verdana" w:hAnsi="Verdana"/>
          <w:noProof w:val="0"/>
          <w:spacing w:val="11"/>
          <w:sz w:val="18"/>
        </w:rPr>
        <w:tab/>
      </w:r>
      <w:r>
        <w:rPr>
          <w:rFonts w:ascii="Verdana" w:hAnsi="Verdana"/>
          <w:noProof w:val="0"/>
          <w:spacing w:val="11"/>
          <w:sz w:val="18"/>
        </w:rPr>
        <w:tab/>
      </w:r>
      <w:r>
        <w:rPr>
          <w:rFonts w:ascii="Verdana" w:hAnsi="Verdana"/>
          <w:b/>
          <w:bCs/>
          <w:noProof w:val="0"/>
          <w:sz w:val="18"/>
        </w:rPr>
        <w:t>Stärke</w:t>
      </w:r>
      <w:r>
        <w:rPr>
          <w:rFonts w:ascii="Verdana" w:hAnsi="Verdana"/>
          <w:noProof w:val="0"/>
          <w:sz w:val="18"/>
        </w:rPr>
        <w:t xml:space="preserve"> </w:t>
      </w:r>
    </w:p>
    <w:p w:rsidR="00E1674B" w:rsidRDefault="00296BEB">
      <w:pPr>
        <w:framePr w:w="5312" w:h="3100" w:hRule="exact" w:wrap="around" w:vAnchor="page" w:hAnchor="page" w:x="5452" w:y="2970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2552"/>
          <w:tab w:val="left" w:pos="2835"/>
          <w:tab w:val="left" w:pos="3969"/>
          <w:tab w:val="left" w:pos="4253"/>
          <w:tab w:val="left" w:pos="4678"/>
          <w:tab w:val="left" w:pos="5245"/>
        </w:tabs>
        <w:spacing w:line="360" w:lineRule="auto"/>
        <w:ind w:right="-502"/>
        <w:rPr>
          <w:rFonts w:ascii="Verdana" w:hAnsi="Verdana"/>
          <w:noProof w:val="0"/>
          <w:spacing w:val="-6"/>
          <w:sz w:val="18"/>
          <w:u w:val="single"/>
        </w:rPr>
      </w:pPr>
      <w:r>
        <w:rPr>
          <w:rFonts w:ascii="Verdana" w:hAnsi="Verdana"/>
          <w:noProof w:val="0"/>
          <w:spacing w:val="15"/>
          <w:sz w:val="18"/>
        </w:rPr>
        <w:t xml:space="preserve">Stufe/Würfel  </w:t>
      </w:r>
      <w:r>
        <w:rPr>
          <w:rFonts w:ascii="Verdana" w:hAnsi="Verdana"/>
          <w:noProof w:val="0"/>
          <w:spacing w:val="15"/>
        </w:rPr>
        <w:tab/>
      </w:r>
      <w:r>
        <w:rPr>
          <w:rFonts w:ascii="Verdana" w:hAnsi="Verdana"/>
          <w:noProof w:val="0"/>
          <w:spacing w:val="15"/>
        </w:rPr>
        <w:tab/>
      </w:r>
      <w:r>
        <w:rPr>
          <w:rFonts w:ascii="Verdana" w:hAnsi="Verdana"/>
          <w:noProof w:val="0"/>
          <w:spacing w:val="15"/>
        </w:rPr>
        <w:tab/>
      </w:r>
      <w:r>
        <w:rPr>
          <w:rFonts w:ascii="Verdana" w:hAnsi="Verdana"/>
          <w:noProof w:val="0"/>
          <w:spacing w:val="-17"/>
          <w:sz w:val="18"/>
        </w:rPr>
        <w:t xml:space="preserve">Traglast  </w:t>
      </w:r>
      <w:r>
        <w:rPr>
          <w:rFonts w:ascii="Verdana" w:hAnsi="Verdana"/>
          <w:noProof w:val="0"/>
          <w:spacing w:val="-17"/>
          <w:sz w:val="18"/>
        </w:rPr>
        <w:tab/>
      </w:r>
      <w:r>
        <w:rPr>
          <w:rFonts w:ascii="Verdana" w:hAnsi="Verdana"/>
          <w:noProof w:val="0"/>
          <w:spacing w:val="-17"/>
          <w:sz w:val="18"/>
        </w:rPr>
        <w:tab/>
        <w:t xml:space="preserve">Hebelimit  </w:t>
      </w:r>
    </w:p>
    <w:p w:rsidR="00E1674B" w:rsidRDefault="00E1674B">
      <w:pPr>
        <w:framePr w:w="866" w:h="515" w:hRule="exact" w:wrap="around" w:vAnchor="page" w:hAnchor="page" w:x="927" w:y="5780"/>
        <w:spacing w:after="144"/>
        <w:jc w:val="center"/>
        <w:rPr>
          <w:rFonts w:ascii="Tahoma" w:hAnsi="Tahoma"/>
          <w:noProof w:val="0"/>
          <w:spacing w:val="-3"/>
        </w:rPr>
      </w:pPr>
    </w:p>
    <w:p w:rsidR="00E1674B" w:rsidRDefault="00296BEB">
      <w:pPr>
        <w:pStyle w:val="berschrift2"/>
        <w:framePr w:w="5939" w:h="361" w:hRule="exact" w:hSpace="141" w:wrap="around" w:vAnchor="text" w:hAnchor="page" w:x="5389" w:y="216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008080"/>
        <w:jc w:val="center"/>
        <w:rPr>
          <w:color w:val="FFFFFF"/>
          <w:sz w:val="20"/>
        </w:rPr>
      </w:pPr>
      <w:r>
        <w:rPr>
          <w:color w:val="FFFFFF"/>
          <w:sz w:val="20"/>
        </w:rPr>
        <w:t>CHARAKTERISTIKA</w:t>
      </w:r>
    </w:p>
    <w:p w:rsidR="00E1674B" w:rsidRDefault="00E1674B" w:rsidP="00AB4ED6">
      <w:pPr>
        <w:framePr w:w="8146" w:h="747" w:hRule="exact" w:wrap="around" w:vAnchor="page" w:hAnchor="page" w:x="862" w:y="6237"/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</w:pPr>
      <w:r w:rsidRPr="00E1674B">
        <w:rPr>
          <w:rFonts w:ascii="Arial" w:hAnsi="Arial"/>
          <w:spacing w:val="-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90.65pt;margin-top:3.95pt;width:34.3pt;height:27.1pt;z-index:251656192">
            <v:textbox style="mso-next-textbox:#_x0000_s1097">
              <w:txbxContent>
                <w:p w:rsidR="00E1674B" w:rsidRDefault="00E1674B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  <w:gridCol w:w="708"/>
        <w:gridCol w:w="851"/>
        <w:gridCol w:w="1276"/>
        <w:gridCol w:w="850"/>
        <w:gridCol w:w="425"/>
        <w:gridCol w:w="567"/>
        <w:gridCol w:w="2835"/>
      </w:tblGrid>
      <w:tr w:rsidR="00E1674B" w:rsidTr="001C1866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E1674B" w:rsidRDefault="00296BEB">
            <w:pPr>
              <w:pStyle w:val="berschrift3"/>
              <w:framePr w:w="10737" w:wrap="around" w:x="631" w:y="6474"/>
              <w:jc w:val="center"/>
              <w:rPr>
                <w:b w:val="0"/>
                <w:bCs w:val="0"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TALENTE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E1674B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 w:val="0"/>
                <w:spacing w:val="-4"/>
                <w:sz w:val="18"/>
              </w:rPr>
              <w:t>Rang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1674B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 w:val="0"/>
                <w:spacing w:val="3"/>
                <w:sz w:val="18"/>
              </w:rPr>
              <w:t>Attr.-stufe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1674B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 w:val="0"/>
                <w:spacing w:val="1"/>
                <w:sz w:val="18"/>
              </w:rPr>
              <w:t>Talent-stufe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1674B" w:rsidRDefault="00296BEB">
            <w:pPr>
              <w:framePr w:w="10737" w:h="4733" w:hSpace="141" w:wrap="around" w:vAnchor="text" w:hAnchor="page" w:x="631" w:y="6474"/>
              <w:spacing w:before="72" w:after="72" w:line="180" w:lineRule="exact"/>
              <w:ind w:left="72" w:hanging="72"/>
              <w:jc w:val="center"/>
              <w:rPr>
                <w:rFonts w:ascii="Verdana" w:hAnsi="Verdana"/>
                <w:noProof w:val="0"/>
                <w:spacing w:val="-4"/>
                <w:sz w:val="18"/>
              </w:rPr>
            </w:pPr>
            <w:r>
              <w:rPr>
                <w:rFonts w:ascii="Verdana" w:hAnsi="Verdana"/>
                <w:noProof w:val="0"/>
                <w:spacing w:val="-4"/>
                <w:sz w:val="18"/>
              </w:rPr>
              <w:t>Würfel</w:t>
            </w:r>
          </w:p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1674B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Karma?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1674B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ÜA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1674B" w:rsidRDefault="00296BEB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Akt?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1674B" w:rsidRDefault="00E1674B" w:rsidP="001C1866">
            <w:pPr>
              <w:framePr w:w="10737" w:h="4733" w:hSpace="141" w:wrap="around" w:vAnchor="text" w:hAnchor="page" w:x="631" w:y="6474"/>
              <w:rPr>
                <w:rFonts w:ascii="Verdana" w:hAnsi="Verdana"/>
                <w:sz w:val="18"/>
              </w:rPr>
            </w:pPr>
            <w:r w:rsidRPr="00E1674B">
              <w:pict>
                <v:rect id="_x0000_s1105" style="position:absolute;margin-left:65.8pt;margin-top:-.5pt;width:73.75pt;height:381pt;z-index:251660288;mso-position-horizontal-relative:text;mso-position-vertical-relative:text" stroked="f">
                  <v:fill color2="fill darken(118)" angle="-135" method="linear sigma" focus="100%" type="gradient"/>
                  <v:shadow on="t"/>
                  <v:textbox style="mso-next-textbox:#_x0000_s1105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340"/>
                          <w:gridCol w:w="1157"/>
                        </w:tblGrid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</w:tcPr>
                            <w:p w:rsidR="00365AA2" w:rsidRPr="001D7E40" w:rsidRDefault="00365A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1D7E4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000000"/>
                            </w:tcPr>
                            <w:p w:rsidR="00365AA2" w:rsidRPr="001D7E40" w:rsidRDefault="00365A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1D7E4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Würfel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4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12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6,6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8,6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10,10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12,10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20,4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20,12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20,6,6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20,8,6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20,10,10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20,12,10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20,10,8,4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20,10,10,8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20,12,10,8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20,10,8,6,6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20,10,8,8,6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20,10,8,8,8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20,10,10,8,8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20,3·10,8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20,12,2·10,8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2·20,10,8,4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2·20,10,8,6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2·20,10,8,8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2·20,2·10,8</w:t>
                              </w:r>
                            </w:p>
                          </w:tc>
                        </w:tr>
                        <w:tr w:rsidR="00365AA2" w:rsidRPr="001D7E4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365AA2" w:rsidRPr="001D7E40" w:rsidRDefault="00365AA2">
                              <w:pPr>
                                <w:jc w:val="center"/>
                              </w:pPr>
                              <w:r w:rsidRPr="001D7E40">
                                <w:t>2·20,12,10,8</w:t>
                              </w:r>
                            </w:p>
                          </w:tc>
                        </w:tr>
                      </w:tbl>
                      <w:p w:rsidR="00365AA2" w:rsidRPr="001D7E40" w:rsidRDefault="00365AA2" w:rsidP="00365AA2"/>
                    </w:txbxContent>
                  </v:textbox>
                </v:rect>
              </w:pict>
            </w:r>
            <w:r w:rsidR="00296BEB">
              <w:rPr>
                <w:rFonts w:ascii="Verdana" w:hAnsi="Verdana"/>
                <w:sz w:val="18"/>
              </w:rPr>
              <w:t>Bemerkungen</w:t>
            </w:r>
          </w:p>
        </w:tc>
      </w:tr>
      <w:tr w:rsidR="00E1674B" w:rsidTr="001C1866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widowControl/>
              <w:autoSpaceDE w:val="0"/>
              <w:autoSpaceDN w:val="0"/>
              <w:adjustRightInd w:val="0"/>
              <w:jc w:val="center"/>
              <w:rPr>
                <w:rFonts w:ascii="Wingdings" w:hAnsi="Wingding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pStyle w:val="berschrift4"/>
              <w:framePr w:w="10737" w:wrap="around" w:x="631" w:y="6474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  <w:tr w:rsidR="00E1674B" w:rsidTr="001C1866"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1674B" w:rsidRDefault="00E1674B">
            <w:pPr>
              <w:framePr w:w="10737" w:h="4733" w:hSpace="141" w:wrap="around" w:vAnchor="text" w:hAnchor="page" w:x="631" w:y="6474"/>
              <w:rPr>
                <w:rFonts w:ascii="Verdana" w:hAnsi="Verdana"/>
                <w:sz w:val="16"/>
              </w:rPr>
            </w:pPr>
          </w:p>
        </w:tc>
      </w:tr>
    </w:tbl>
    <w:p w:rsidR="00E1674B" w:rsidRDefault="00E1674B">
      <w:pPr>
        <w:framePr w:w="10737" w:h="4733" w:hSpace="141" w:wrap="around" w:vAnchor="text" w:hAnchor="page" w:x="631" w:y="6474"/>
      </w:pPr>
    </w:p>
    <w:p w:rsidR="00E1674B" w:rsidRDefault="00296BEB" w:rsidP="0047562F">
      <w:pPr>
        <w:pStyle w:val="Beschriftung"/>
        <w:framePr w:w="1232" w:h="746" w:hRule="exact" w:wrap="around" w:x="623" w:y="6241"/>
        <w:shd w:val="clear" w:color="auto" w:fill="008080"/>
        <w:rPr>
          <w:rFonts w:ascii="Arial" w:hAnsi="Arial"/>
          <w:color w:val="FFFFFF"/>
        </w:rPr>
      </w:pPr>
      <w:r>
        <w:rPr>
          <w:color w:val="FFFFFF"/>
        </w:rPr>
        <w:t>KARMA</w:t>
      </w:r>
    </w:p>
    <w:p w:rsidR="00E1674B" w:rsidRDefault="00E1674B">
      <w:pPr>
        <w:keepLines/>
        <w:framePr w:w="4668" w:h="3627" w:hRule="exact" w:wrap="around" w:vAnchor="page" w:hAnchor="page" w:x="580" w:y="2520"/>
        <w:tabs>
          <w:tab w:val="left" w:pos="1418"/>
        </w:tabs>
        <w:spacing w:line="360" w:lineRule="auto"/>
        <w:rPr>
          <w:rFonts w:ascii="Arial" w:hAnsi="Arial"/>
          <w:noProof w:val="0"/>
          <w:spacing w:val="3"/>
          <w:sz w:val="13"/>
        </w:rPr>
      </w:pPr>
    </w:p>
    <w:p w:rsidR="00E1674B" w:rsidRDefault="00296BEB">
      <w:pPr>
        <w:keepLines/>
        <w:framePr w:w="4668" w:h="3627" w:hRule="exact" w:wrap="around" w:vAnchor="page" w:hAnchor="page" w:x="580" w:y="2520"/>
        <w:tabs>
          <w:tab w:val="left" w:pos="993"/>
        </w:tabs>
        <w:spacing w:line="360" w:lineRule="auto"/>
        <w:rPr>
          <w:rFonts w:ascii="Arial" w:hAnsi="Arial"/>
          <w:noProof w:val="0"/>
          <w:spacing w:val="5"/>
          <w:sz w:val="13"/>
        </w:rPr>
      </w:pPr>
      <w:r>
        <w:rPr>
          <w:rFonts w:ascii="Arial" w:hAnsi="Arial"/>
          <w:noProof w:val="0"/>
          <w:spacing w:val="3"/>
          <w:sz w:val="13"/>
        </w:rPr>
        <w:tab/>
      </w:r>
    </w:p>
    <w:tbl>
      <w:tblPr>
        <w:tblW w:w="4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51"/>
        <w:gridCol w:w="709"/>
        <w:gridCol w:w="1417"/>
      </w:tblGrid>
      <w:tr w:rsidR="00E1674B">
        <w:tc>
          <w:tcPr>
            <w:tcW w:w="1771" w:type="dxa"/>
            <w:shd w:val="clear" w:color="auto" w:fill="008080"/>
            <w:vAlign w:val="center"/>
          </w:tcPr>
          <w:p w:rsidR="00E1674B" w:rsidRDefault="00296BEB">
            <w:pPr>
              <w:pStyle w:val="berschrift9"/>
              <w:framePr w:w="4668" w:h="3627" w:hRule="exact" w:wrap="around" w:x="580" w:y="2520"/>
              <w:jc w:val="center"/>
              <w:rPr>
                <w:sz w:val="20"/>
              </w:rPr>
            </w:pPr>
            <w:r>
              <w:rPr>
                <w:sz w:val="20"/>
              </w:rPr>
              <w:t>ATTRIBUTE</w:t>
            </w:r>
          </w:p>
        </w:tc>
        <w:tc>
          <w:tcPr>
            <w:tcW w:w="851" w:type="dxa"/>
            <w:shd w:val="clear" w:color="auto" w:fill="E6E6E6"/>
          </w:tcPr>
          <w:p w:rsidR="00E1674B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color w:val="auto"/>
                <w:spacing w:val="2"/>
                <w:sz w:val="16"/>
              </w:rPr>
            </w:pPr>
            <w:r>
              <w:rPr>
                <w:rFonts w:ascii="Verdana" w:hAnsi="Verdana"/>
                <w:noProof w:val="0"/>
                <w:color w:val="auto"/>
                <w:spacing w:val="2"/>
                <w:sz w:val="16"/>
              </w:rPr>
              <w:t>Wert/ Steiger.</w:t>
            </w:r>
          </w:p>
        </w:tc>
        <w:tc>
          <w:tcPr>
            <w:tcW w:w="709" w:type="dxa"/>
            <w:shd w:val="clear" w:color="auto" w:fill="E6E6E6"/>
          </w:tcPr>
          <w:p w:rsidR="00E1674B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color w:val="auto"/>
                <w:spacing w:val="2"/>
                <w:sz w:val="16"/>
              </w:rPr>
            </w:pPr>
            <w:r>
              <w:rPr>
                <w:rFonts w:ascii="Verdana" w:hAnsi="Verdana"/>
                <w:noProof w:val="0"/>
                <w:color w:val="auto"/>
                <w:spacing w:val="2"/>
                <w:sz w:val="16"/>
              </w:rPr>
              <w:t>Stufe</w:t>
            </w:r>
          </w:p>
        </w:tc>
        <w:tc>
          <w:tcPr>
            <w:tcW w:w="1417" w:type="dxa"/>
            <w:shd w:val="clear" w:color="auto" w:fill="E6E6E6"/>
          </w:tcPr>
          <w:p w:rsidR="00E1674B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color w:val="auto"/>
                <w:spacing w:val="2"/>
                <w:sz w:val="16"/>
              </w:rPr>
            </w:pPr>
            <w:r>
              <w:rPr>
                <w:rFonts w:ascii="Verdana" w:hAnsi="Verdana"/>
                <w:noProof w:val="0"/>
                <w:color w:val="auto"/>
                <w:spacing w:val="2"/>
                <w:sz w:val="16"/>
              </w:rPr>
              <w:t>Würfel</w:t>
            </w:r>
          </w:p>
        </w:tc>
      </w:tr>
      <w:tr w:rsidR="00E1674B">
        <w:trPr>
          <w:trHeight w:val="397"/>
        </w:trPr>
        <w:tc>
          <w:tcPr>
            <w:tcW w:w="1771" w:type="dxa"/>
            <w:vAlign w:val="center"/>
          </w:tcPr>
          <w:p w:rsidR="00E1674B" w:rsidRDefault="00296BEB">
            <w:pPr>
              <w:pStyle w:val="berschrift3"/>
              <w:keepLines/>
              <w:framePr w:w="4668" w:h="3627" w:hRule="exact" w:hSpace="0" w:wrap="around" w:vAnchor="page" w:x="580" w:y="2520"/>
              <w:spacing w:line="360" w:lineRule="auto"/>
              <w:rPr>
                <w:spacing w:val="-1"/>
              </w:rPr>
            </w:pPr>
            <w:r>
              <w:rPr>
                <w:spacing w:val="-1"/>
              </w:rPr>
              <w:t>Geschicklichkeit</w:t>
            </w:r>
          </w:p>
        </w:tc>
        <w:tc>
          <w:tcPr>
            <w:tcW w:w="851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E1674B">
        <w:trPr>
          <w:trHeight w:val="397"/>
        </w:trPr>
        <w:tc>
          <w:tcPr>
            <w:tcW w:w="1771" w:type="dxa"/>
            <w:vAlign w:val="center"/>
          </w:tcPr>
          <w:p w:rsidR="00E1674B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spacing w:val="3"/>
                <w:sz w:val="18"/>
              </w:rPr>
            </w:pPr>
            <w:r>
              <w:rPr>
                <w:rFonts w:ascii="Verdana" w:hAnsi="Verdana"/>
                <w:b/>
                <w:bCs/>
                <w:noProof w:val="0"/>
                <w:spacing w:val="3"/>
                <w:sz w:val="18"/>
              </w:rPr>
              <w:t>Stärke</w:t>
            </w:r>
          </w:p>
        </w:tc>
        <w:tc>
          <w:tcPr>
            <w:tcW w:w="851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E1674B">
        <w:trPr>
          <w:trHeight w:val="397"/>
        </w:trPr>
        <w:tc>
          <w:tcPr>
            <w:tcW w:w="1771" w:type="dxa"/>
            <w:vAlign w:val="center"/>
          </w:tcPr>
          <w:p w:rsidR="00E1674B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spacing w:val="2"/>
                <w:sz w:val="18"/>
              </w:rPr>
            </w:pPr>
            <w:r>
              <w:rPr>
                <w:rFonts w:ascii="Verdana" w:hAnsi="Verdana"/>
                <w:b/>
                <w:bCs/>
                <w:noProof w:val="0"/>
                <w:spacing w:val="2"/>
                <w:sz w:val="18"/>
              </w:rPr>
              <w:t>Zähigkeit</w:t>
            </w:r>
          </w:p>
        </w:tc>
        <w:tc>
          <w:tcPr>
            <w:tcW w:w="851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E1674B">
        <w:trPr>
          <w:trHeight w:val="397"/>
        </w:trPr>
        <w:tc>
          <w:tcPr>
            <w:tcW w:w="1771" w:type="dxa"/>
            <w:vAlign w:val="center"/>
          </w:tcPr>
          <w:p w:rsidR="00E1674B" w:rsidRDefault="00296BEB">
            <w:pPr>
              <w:pStyle w:val="berschrift3"/>
              <w:keepLines/>
              <w:framePr w:w="4668" w:h="3627" w:hRule="exact" w:hSpace="0" w:wrap="around" w:vAnchor="page" w:x="580" w:y="2520"/>
              <w:spacing w:line="360" w:lineRule="auto"/>
              <w:rPr>
                <w:spacing w:val="-9"/>
              </w:rPr>
            </w:pPr>
            <w:r>
              <w:rPr>
                <w:spacing w:val="-9"/>
              </w:rPr>
              <w:t>Wahrnehmung</w:t>
            </w:r>
          </w:p>
        </w:tc>
        <w:tc>
          <w:tcPr>
            <w:tcW w:w="851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E1674B">
        <w:trPr>
          <w:trHeight w:val="397"/>
        </w:trPr>
        <w:tc>
          <w:tcPr>
            <w:tcW w:w="1771" w:type="dxa"/>
            <w:vAlign w:val="center"/>
          </w:tcPr>
          <w:p w:rsidR="00E1674B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spacing w:val="-3"/>
                <w:sz w:val="18"/>
              </w:rPr>
            </w:pPr>
            <w:r>
              <w:rPr>
                <w:rFonts w:ascii="Verdana" w:hAnsi="Verdana"/>
                <w:b/>
                <w:bCs/>
                <w:noProof w:val="0"/>
                <w:spacing w:val="-3"/>
                <w:sz w:val="18"/>
              </w:rPr>
              <w:t>Willenskraft</w:t>
            </w:r>
          </w:p>
        </w:tc>
        <w:tc>
          <w:tcPr>
            <w:tcW w:w="851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  <w:tr w:rsidR="00E1674B">
        <w:trPr>
          <w:trHeight w:val="397"/>
        </w:trPr>
        <w:tc>
          <w:tcPr>
            <w:tcW w:w="1771" w:type="dxa"/>
            <w:vAlign w:val="center"/>
          </w:tcPr>
          <w:p w:rsidR="00E1674B" w:rsidRDefault="00296BEB">
            <w:pPr>
              <w:keepLines/>
              <w:framePr w:w="4668" w:h="3627" w:hRule="exact" w:wrap="around" w:vAnchor="page" w:hAnchor="page" w:x="580" w:y="2520"/>
              <w:spacing w:line="360" w:lineRule="auto"/>
              <w:rPr>
                <w:rFonts w:ascii="Verdana" w:hAnsi="Verdana"/>
                <w:noProof w:val="0"/>
                <w:spacing w:val="-3"/>
                <w:sz w:val="18"/>
              </w:rPr>
            </w:pPr>
            <w:r>
              <w:rPr>
                <w:rFonts w:ascii="Verdana" w:hAnsi="Verdana"/>
                <w:b/>
                <w:bCs/>
                <w:noProof w:val="0"/>
                <w:spacing w:val="-3"/>
                <w:sz w:val="18"/>
              </w:rPr>
              <w:t>Charisma</w:t>
            </w:r>
          </w:p>
        </w:tc>
        <w:tc>
          <w:tcPr>
            <w:tcW w:w="851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709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  <w:tc>
          <w:tcPr>
            <w:tcW w:w="1417" w:type="dxa"/>
          </w:tcPr>
          <w:p w:rsidR="00E1674B" w:rsidRDefault="00E1674B">
            <w:pPr>
              <w:keepLines/>
              <w:framePr w:w="4668" w:h="3627" w:hRule="exact" w:wrap="around" w:vAnchor="page" w:hAnchor="page" w:x="580" w:y="2520"/>
              <w:spacing w:line="360" w:lineRule="auto"/>
              <w:jc w:val="center"/>
              <w:rPr>
                <w:rFonts w:ascii="Verdana" w:hAnsi="Verdana"/>
                <w:noProof w:val="0"/>
                <w:spacing w:val="2"/>
              </w:rPr>
            </w:pPr>
          </w:p>
        </w:tc>
      </w:tr>
    </w:tbl>
    <w:p w:rsidR="00E1674B" w:rsidRPr="001D7E40" w:rsidRDefault="0047562F" w:rsidP="00AB4ED6">
      <w:pPr>
        <w:framePr w:w="4562" w:h="528" w:hRule="exact" w:hSpace="188" w:wrap="around" w:vAnchor="page" w:hAnchor="page" w:x="3413" w:y="6376"/>
        <w:spacing w:after="144" w:line="300" w:lineRule="atLeast"/>
        <w:rPr>
          <w:rFonts w:ascii="Verdana" w:hAnsi="Verdana"/>
          <w:noProof w:val="0"/>
          <w:spacing w:val="11"/>
          <w:sz w:val="18"/>
        </w:rPr>
      </w:pPr>
      <w:r>
        <w:rPr>
          <w:rFonts w:ascii="Verdana" w:hAnsi="Verdana"/>
          <w:b/>
          <w:bCs/>
          <w:noProof w:val="0"/>
          <w:spacing w:val="-15"/>
          <w:sz w:val="18"/>
        </w:rPr>
        <w:t xml:space="preserve">  </w:t>
      </w:r>
      <w:r w:rsidR="00296BEB">
        <w:rPr>
          <w:rFonts w:ascii="Verdana" w:hAnsi="Verdana"/>
          <w:b/>
          <w:bCs/>
          <w:noProof w:val="0"/>
          <w:spacing w:val="-15"/>
          <w:sz w:val="18"/>
        </w:rPr>
        <w:t xml:space="preserve">Maximum </w:t>
      </w:r>
      <w:r w:rsidR="00296BEB">
        <w:rPr>
          <w:rFonts w:ascii="Verdana" w:hAnsi="Verdana"/>
          <w:noProof w:val="0"/>
          <w:spacing w:val="-15"/>
          <w:sz w:val="18"/>
        </w:rPr>
        <w:t xml:space="preserve"> </w:t>
      </w:r>
      <w:r w:rsidR="001D7E40">
        <w:rPr>
          <w:rFonts w:ascii="Verdana" w:hAnsi="Verdana"/>
          <w:noProof w:val="0"/>
          <w:spacing w:val="-15"/>
          <w:sz w:val="18"/>
        </w:rPr>
        <w:t xml:space="preserve">    </w:t>
      </w:r>
      <w:r>
        <w:rPr>
          <w:rFonts w:ascii="Verdana" w:hAnsi="Verdana"/>
          <w:noProof w:val="0"/>
          <w:spacing w:val="-15"/>
          <w:sz w:val="18"/>
        </w:rPr>
        <w:t xml:space="preserve">    </w:t>
      </w:r>
      <w:r w:rsidR="001D7E40">
        <w:rPr>
          <w:rFonts w:ascii="Verdana" w:hAnsi="Verdana"/>
          <w:noProof w:val="0"/>
          <w:spacing w:val="-15"/>
          <w:sz w:val="18"/>
        </w:rPr>
        <w:t xml:space="preserve">  </w:t>
      </w:r>
      <w:r w:rsidR="001D7E40">
        <w:rPr>
          <w:rFonts w:ascii="Verdana" w:hAnsi="Verdana"/>
          <w:b/>
          <w:bCs/>
          <w:noProof w:val="0"/>
          <w:spacing w:val="-3"/>
          <w:sz w:val="18"/>
        </w:rPr>
        <w:t>Kosten</w:t>
      </w:r>
      <w:r w:rsidR="00296BEB">
        <w:rPr>
          <w:rFonts w:ascii="Verdana" w:hAnsi="Verdana"/>
          <w:noProof w:val="0"/>
          <w:spacing w:val="-15"/>
          <w:sz w:val="18"/>
        </w:rPr>
        <w:t xml:space="preserve"> </w:t>
      </w:r>
      <w:r w:rsidR="001D7E40">
        <w:rPr>
          <w:rFonts w:ascii="Verdana" w:hAnsi="Verdana"/>
          <w:noProof w:val="0"/>
          <w:spacing w:val="-15"/>
          <w:sz w:val="18"/>
        </w:rPr>
        <w:t xml:space="preserve">    </w:t>
      </w:r>
      <w:r>
        <w:rPr>
          <w:rFonts w:ascii="Verdana" w:hAnsi="Verdana"/>
          <w:noProof w:val="0"/>
          <w:spacing w:val="-15"/>
          <w:sz w:val="18"/>
        </w:rPr>
        <w:t xml:space="preserve">      </w:t>
      </w:r>
      <w:r w:rsidR="001D7E40">
        <w:rPr>
          <w:rFonts w:ascii="Verdana" w:hAnsi="Verdana"/>
          <w:noProof w:val="0"/>
          <w:spacing w:val="-15"/>
          <w:sz w:val="18"/>
        </w:rPr>
        <w:t xml:space="preserve">   </w:t>
      </w:r>
      <w:r w:rsidR="001D7E40">
        <w:rPr>
          <w:rFonts w:ascii="Verdana" w:hAnsi="Verdana"/>
          <w:b/>
          <w:bCs/>
          <w:noProof w:val="0"/>
          <w:spacing w:val="11"/>
          <w:sz w:val="18"/>
        </w:rPr>
        <w:t>Aktionswürfel</w:t>
      </w:r>
      <w:r w:rsidR="001D7E40">
        <w:rPr>
          <w:rFonts w:ascii="Verdana" w:hAnsi="Verdana"/>
          <w:noProof w:val="0"/>
          <w:spacing w:val="11"/>
          <w:sz w:val="18"/>
        </w:rPr>
        <w:t xml:space="preserve">  </w:t>
      </w:r>
    </w:p>
    <w:p w:rsidR="00E1674B" w:rsidRDefault="00296BEB" w:rsidP="001D7E40">
      <w:pPr>
        <w:pStyle w:val="berschrift3"/>
        <w:framePr w:w="932" w:h="400" w:hRule="exact" w:hSpace="188" w:wrap="around" w:vAnchor="page" w:x="1853" w:y="6406"/>
        <w:spacing w:after="144" w:line="300" w:lineRule="atLeast"/>
        <w:jc w:val="center"/>
        <w:rPr>
          <w:spacing w:val="-15"/>
        </w:rPr>
      </w:pPr>
      <w:r>
        <w:rPr>
          <w:spacing w:val="-15"/>
        </w:rPr>
        <w:t>Aktuell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"/>
        <w:gridCol w:w="851"/>
        <w:gridCol w:w="781"/>
      </w:tblGrid>
      <w:tr w:rsidR="00E1674B" w:rsidTr="001D7E40">
        <w:trPr>
          <w:cantSplit/>
        </w:trPr>
        <w:tc>
          <w:tcPr>
            <w:tcW w:w="2608" w:type="dxa"/>
            <w:gridSpan w:val="3"/>
            <w:shd w:val="clear" w:color="auto" w:fill="E6E6E6"/>
          </w:tcPr>
          <w:p w:rsidR="00E1674B" w:rsidRDefault="00296BEB">
            <w:pPr>
              <w:pStyle w:val="berschrift3"/>
              <w:framePr w:w="2468" w:h="837" w:wrap="around" w:x="5582" w:y="2629"/>
              <w:jc w:val="center"/>
              <w:rPr>
                <w:spacing w:val="-3"/>
              </w:rPr>
            </w:pPr>
            <w:r>
              <w:rPr>
                <w:spacing w:val="-3"/>
              </w:rPr>
              <w:t>Widerstandskraft</w:t>
            </w:r>
          </w:p>
        </w:tc>
      </w:tr>
      <w:tr w:rsidR="00E1674B" w:rsidTr="001D7E40">
        <w:trPr>
          <w:trHeight w:val="327"/>
        </w:trPr>
        <w:tc>
          <w:tcPr>
            <w:tcW w:w="976" w:type="dxa"/>
          </w:tcPr>
          <w:p w:rsidR="00E1674B" w:rsidRDefault="00296BEB">
            <w:pPr>
              <w:framePr w:w="2468" w:h="837" w:hSpace="141" w:wrap="around" w:vAnchor="text" w:hAnchor="page" w:x="5582" w:y="262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 w:val="0"/>
                <w:spacing w:val="4"/>
                <w:sz w:val="16"/>
              </w:rPr>
              <w:t>körperlich</w:t>
            </w:r>
          </w:p>
        </w:tc>
        <w:tc>
          <w:tcPr>
            <w:tcW w:w="851" w:type="dxa"/>
          </w:tcPr>
          <w:p w:rsidR="00E1674B" w:rsidRDefault="00296BEB">
            <w:pPr>
              <w:framePr w:w="2468" w:h="837" w:hSpace="141" w:wrap="around" w:vAnchor="text" w:hAnchor="page" w:x="5582" w:y="262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 w:val="0"/>
                <w:spacing w:val="-1"/>
                <w:sz w:val="16"/>
              </w:rPr>
              <w:t>magisch</w:t>
            </w:r>
          </w:p>
        </w:tc>
        <w:tc>
          <w:tcPr>
            <w:tcW w:w="781" w:type="dxa"/>
          </w:tcPr>
          <w:p w:rsidR="00E1674B" w:rsidRDefault="00296BEB">
            <w:pPr>
              <w:framePr w:w="2468" w:h="837" w:hSpace="141" w:wrap="around" w:vAnchor="text" w:hAnchor="page" w:x="5582" w:y="262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 w:val="0"/>
                <w:sz w:val="16"/>
              </w:rPr>
              <w:t>sozial</w:t>
            </w:r>
          </w:p>
        </w:tc>
      </w:tr>
      <w:tr w:rsidR="00E1674B" w:rsidTr="001D7E40">
        <w:trPr>
          <w:trHeight w:val="599"/>
        </w:trPr>
        <w:tc>
          <w:tcPr>
            <w:tcW w:w="976" w:type="dxa"/>
            <w:vAlign w:val="center"/>
          </w:tcPr>
          <w:p w:rsidR="00E1674B" w:rsidRDefault="00E1674B">
            <w:pPr>
              <w:framePr w:w="2468" w:h="837" w:hSpace="141" w:wrap="around" w:vAnchor="text" w:hAnchor="page" w:x="5582" w:y="2629"/>
              <w:jc w:val="center"/>
            </w:pPr>
          </w:p>
        </w:tc>
        <w:tc>
          <w:tcPr>
            <w:tcW w:w="851" w:type="dxa"/>
            <w:vAlign w:val="center"/>
          </w:tcPr>
          <w:p w:rsidR="00E1674B" w:rsidRDefault="00E1674B">
            <w:pPr>
              <w:framePr w:w="2468" w:h="837" w:hSpace="141" w:wrap="around" w:vAnchor="text" w:hAnchor="page" w:x="5582" w:y="2629"/>
              <w:jc w:val="center"/>
            </w:pPr>
          </w:p>
        </w:tc>
        <w:tc>
          <w:tcPr>
            <w:tcW w:w="781" w:type="dxa"/>
            <w:vAlign w:val="center"/>
          </w:tcPr>
          <w:p w:rsidR="00E1674B" w:rsidRDefault="00E1674B">
            <w:pPr>
              <w:framePr w:w="2468" w:h="837" w:hSpace="141" w:wrap="around" w:vAnchor="text" w:hAnchor="page" w:x="5582" w:y="2629"/>
              <w:jc w:val="center"/>
            </w:pPr>
          </w:p>
        </w:tc>
      </w:tr>
    </w:tbl>
    <w:p w:rsidR="00E1674B" w:rsidRDefault="00E1674B">
      <w:pPr>
        <w:framePr w:w="2468" w:h="837" w:hSpace="141" w:wrap="around" w:vAnchor="text" w:hAnchor="page" w:x="5582" w:y="262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4"/>
        <w:gridCol w:w="1485"/>
      </w:tblGrid>
      <w:tr w:rsidR="00E1674B">
        <w:trPr>
          <w:cantSplit/>
        </w:trPr>
        <w:tc>
          <w:tcPr>
            <w:tcW w:w="2969" w:type="dxa"/>
            <w:gridSpan w:val="2"/>
            <w:shd w:val="clear" w:color="auto" w:fill="E6E6E6"/>
          </w:tcPr>
          <w:p w:rsidR="00E1674B" w:rsidRDefault="00296BEB">
            <w:pPr>
              <w:framePr w:w="2829" w:h="1133" w:hSpace="141" w:wrap="around" w:vAnchor="text" w:hAnchor="page" w:x="8397" w:y="2629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Rüstung</w:t>
            </w:r>
          </w:p>
        </w:tc>
      </w:tr>
      <w:tr w:rsidR="00E1674B">
        <w:trPr>
          <w:trHeight w:val="328"/>
        </w:trPr>
        <w:tc>
          <w:tcPr>
            <w:tcW w:w="1484" w:type="dxa"/>
          </w:tcPr>
          <w:p w:rsidR="00E1674B" w:rsidRDefault="00296BEB">
            <w:pPr>
              <w:framePr w:w="2829" w:h="1133" w:hSpace="141" w:wrap="around" w:vAnchor="text" w:hAnchor="page" w:x="8397" w:y="2629"/>
              <w:jc w:val="center"/>
            </w:pPr>
            <w:r>
              <w:t>physikalisch</w:t>
            </w:r>
          </w:p>
        </w:tc>
        <w:tc>
          <w:tcPr>
            <w:tcW w:w="1485" w:type="dxa"/>
          </w:tcPr>
          <w:p w:rsidR="00E1674B" w:rsidRDefault="00296BEB">
            <w:pPr>
              <w:framePr w:w="2829" w:h="1133" w:hSpace="141" w:wrap="around" w:vAnchor="text" w:hAnchor="page" w:x="8397" w:y="2629"/>
              <w:jc w:val="center"/>
            </w:pPr>
            <w:r>
              <w:t>magisch</w:t>
            </w:r>
          </w:p>
        </w:tc>
      </w:tr>
      <w:tr w:rsidR="00E1674B">
        <w:trPr>
          <w:trHeight w:val="560"/>
        </w:trPr>
        <w:tc>
          <w:tcPr>
            <w:tcW w:w="1484" w:type="dxa"/>
            <w:vAlign w:val="center"/>
          </w:tcPr>
          <w:p w:rsidR="00E1674B" w:rsidRDefault="00E1674B">
            <w:pPr>
              <w:framePr w:w="2829" w:h="1133" w:hSpace="141" w:wrap="around" w:vAnchor="text" w:hAnchor="page" w:x="8397" w:y="2629"/>
              <w:jc w:val="center"/>
            </w:pPr>
          </w:p>
        </w:tc>
        <w:tc>
          <w:tcPr>
            <w:tcW w:w="1485" w:type="dxa"/>
            <w:vAlign w:val="center"/>
          </w:tcPr>
          <w:p w:rsidR="00E1674B" w:rsidRDefault="00E1674B">
            <w:pPr>
              <w:framePr w:w="2829" w:h="1133" w:hSpace="141" w:wrap="around" w:vAnchor="text" w:hAnchor="page" w:x="8397" w:y="2629"/>
              <w:jc w:val="center"/>
            </w:pPr>
          </w:p>
        </w:tc>
      </w:tr>
    </w:tbl>
    <w:p w:rsidR="00E1674B" w:rsidRDefault="00E1674B">
      <w:pPr>
        <w:framePr w:w="2829" w:h="1133" w:hSpace="141" w:wrap="around" w:vAnchor="text" w:hAnchor="page" w:x="8397" w:y="2629"/>
      </w:pPr>
    </w:p>
    <w:tbl>
      <w:tblPr>
        <w:tblW w:w="6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  <w:gridCol w:w="708"/>
        <w:gridCol w:w="851"/>
        <w:gridCol w:w="1276"/>
      </w:tblGrid>
      <w:tr w:rsidR="00365AA2" w:rsidTr="001C1866">
        <w:trPr>
          <w:cantSplit/>
          <w:trHeight w:val="390"/>
        </w:trPr>
        <w:tc>
          <w:tcPr>
            <w:tcW w:w="2622" w:type="dxa"/>
            <w:shd w:val="clear" w:color="auto" w:fill="008080"/>
          </w:tcPr>
          <w:p w:rsidR="00365AA2" w:rsidRDefault="00365AA2" w:rsidP="001C1866">
            <w:pPr>
              <w:pStyle w:val="berschrift8"/>
              <w:framePr w:w="6088" w:h="2671" w:wrap="around" w:x="640" w:y="12808"/>
            </w:pPr>
            <w:r>
              <w:t>FERTIGKEITEN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365AA2" w:rsidRDefault="00365AA2" w:rsidP="001C1866">
            <w:pPr>
              <w:pStyle w:val="berschrift8"/>
              <w:framePr w:w="6088" w:h="2671" w:wrap="around" w:x="640" w:y="128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Rang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365AA2" w:rsidRDefault="00365AA2" w:rsidP="001C1866">
            <w:pPr>
              <w:pStyle w:val="berschrift8"/>
              <w:framePr w:w="6088" w:h="2671" w:wrap="around" w:x="640" w:y="128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Attr.-Stufe</w:t>
            </w:r>
          </w:p>
        </w:tc>
        <w:tc>
          <w:tcPr>
            <w:tcW w:w="851" w:type="dxa"/>
            <w:shd w:val="clear" w:color="auto" w:fill="E6E6E6"/>
          </w:tcPr>
          <w:p w:rsidR="00365AA2" w:rsidRPr="00365AA2" w:rsidRDefault="00365AA2" w:rsidP="001C1866">
            <w:pPr>
              <w:pStyle w:val="berschrift8"/>
              <w:framePr w:w="6088" w:h="2671" w:wrap="around" w:x="640" w:y="12808"/>
              <w:rPr>
                <w:color w:val="auto"/>
                <w:position w:val="-6"/>
                <w:sz w:val="16"/>
              </w:rPr>
            </w:pPr>
            <w:r>
              <w:rPr>
                <w:color w:val="auto"/>
                <w:position w:val="-6"/>
                <w:sz w:val="16"/>
              </w:rPr>
              <w:t>Stufe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65AA2" w:rsidRDefault="00E1674B" w:rsidP="001C1866">
            <w:pPr>
              <w:pStyle w:val="berschrift8"/>
              <w:framePr w:w="6088" w:h="2671" w:wrap="around" w:x="640" w:y="12808"/>
              <w:rPr>
                <w:color w:val="auto"/>
                <w:sz w:val="16"/>
              </w:rPr>
            </w:pPr>
            <w:r w:rsidRPr="00E1674B">
              <w:rPr>
                <w:sz w:val="18"/>
              </w:rPr>
              <w:pict>
                <v:shape id="_x0000_s1107" type="#_x0000_t202" style="position:absolute;left:0;text-align:left;margin-left:63.1pt;margin-top:-3.65pt;width:154.4pt;height:67.45pt;z-index:251661312;mso-position-horizontal-relative:text;mso-position-vertical-relative:text" stroked="f">
                  <v:textbox style="mso-next-textbox:#_x0000_s1107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204"/>
                          <w:gridCol w:w="851"/>
                          <w:gridCol w:w="992"/>
                        </w:tblGrid>
                        <w:tr w:rsidR="00AB4ED6" w:rsidTr="00760A0E"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204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shd w:val="clear" w:color="auto" w:fill="008080"/>
                              <w:vAlign w:val="center"/>
                            </w:tcPr>
                            <w:p w:rsidR="00AB4ED6" w:rsidRPr="00760A0E" w:rsidRDefault="00AB4ED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60A0E"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SCHADEN</w:t>
                              </w:r>
                            </w:p>
                          </w:tc>
                          <w:tc>
                            <w:tcPr>
                              <w:tcW w:w="1843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AB4ED6" w:rsidRDefault="00AB4ED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Aktuell:</w:t>
                              </w:r>
                            </w:p>
                          </w:tc>
                        </w:tr>
                        <w:tr w:rsidR="00AB4ED6" w:rsidTr="00760A0E"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204" w:type="dxa"/>
                              <w:vMerge/>
                              <w:tcBorders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shd w:val="clear" w:color="auto" w:fill="008080"/>
                            </w:tcPr>
                            <w:p w:rsidR="00AB4ED6" w:rsidRDefault="00AB4ED6"/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  <w:t>Wunde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  <w:t>Schaden</w:t>
                              </w:r>
                            </w:p>
                          </w:tc>
                        </w:tr>
                        <w:tr w:rsidR="00AB4ED6" w:rsidTr="00760A0E"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204" w:type="dxa"/>
                              <w:vMerge/>
                              <w:tcBorders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shd w:val="clear" w:color="auto" w:fill="008080"/>
                            </w:tcPr>
                            <w:p w:rsidR="00AB4ED6" w:rsidRDefault="00AB4ED6"/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</w:tr>
                        <w:tr w:rsidR="00AB4ED6" w:rsidTr="00760A0E">
                          <w:trPr>
                            <w:cantSplit/>
                            <w:trHeight w:val="258"/>
                          </w:trPr>
                          <w:tc>
                            <w:tcPr>
                              <w:tcW w:w="1204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008080"/>
                            </w:tcPr>
                            <w:p w:rsidR="00AB4ED6" w:rsidRDefault="00AB4ED6"/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AB4ED6" w:rsidRDefault="00AB4ED6" w:rsidP="00AB4ED6"/>
                    </w:txbxContent>
                  </v:textbox>
                </v:shape>
              </w:pict>
            </w:r>
            <w:r w:rsidR="00365AA2">
              <w:rPr>
                <w:color w:val="auto"/>
                <w:sz w:val="16"/>
              </w:rPr>
              <w:t>Würfel</w:t>
            </w:r>
          </w:p>
        </w:tc>
      </w:tr>
      <w:tr w:rsidR="00365AA2" w:rsidTr="001C1866"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E1674B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  <w:r w:rsidRPr="00E1674B">
              <w:pict>
                <v:shape id="_x0000_s1108" type="#_x0000_t202" style="position:absolute;left:0;text-align:left;margin-left:63.1pt;margin-top:-.9pt;width:215.75pt;height:67.5pt;z-index:251662336;mso-position-horizontal-relative:text;mso-position-vertical-relative:text" stroked="f">
                  <v:textbox style="mso-next-textbox:#_x0000_s1108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134"/>
                          <w:gridCol w:w="709"/>
                          <w:gridCol w:w="636"/>
                          <w:gridCol w:w="851"/>
                          <w:gridCol w:w="851"/>
                        </w:tblGrid>
                        <w:tr w:rsidR="00AB4ED6" w:rsidTr="008138B9"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843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shd w:val="clear" w:color="auto" w:fill="E6E6E6"/>
                              <w:vAlign w:val="center"/>
                            </w:tcPr>
                            <w:p w:rsidR="00AB4ED6" w:rsidRDefault="00AB4ED6" w:rsidP="008138B9">
                              <w:pPr>
                                <w:jc w:val="center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>BMS</w:t>
                              </w:r>
                            </w:p>
                          </w:tc>
                          <w:tc>
                            <w:tcPr>
                              <w:tcW w:w="1702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  <w:shd w:val="clear" w:color="auto" w:fill="E6E6E6"/>
                            </w:tcPr>
                            <w:p w:rsidR="00AB4ED6" w:rsidRDefault="00AB4ED6" w:rsidP="008138B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Erholung</w:t>
                              </w:r>
                            </w:p>
                          </w:tc>
                        </w:tr>
                        <w:tr w:rsidR="00AB4ED6" w:rsidTr="008138B9">
                          <w:trPr>
                            <w:cantSplit/>
                            <w:trHeight w:val="257"/>
                          </w:trPr>
                          <w:tc>
                            <w:tcPr>
                              <w:tcW w:w="1134" w:type="dxa"/>
                              <w:tcBorders>
                                <w:left w:val="single" w:sz="12" w:space="0" w:color="auto"/>
                              </w:tcBorders>
                              <w:shd w:val="clear" w:color="auto" w:fill="E6E6E6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Wunde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  <w:t>Proben: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iCs/>
                                  <w:sz w:val="18"/>
                                </w:rPr>
                                <w:t>Würfel:</w:t>
                              </w:r>
                            </w:p>
                          </w:tc>
                        </w:tr>
                        <w:tr w:rsidR="00AB4ED6" w:rsidTr="00AB4ED6">
                          <w:trPr>
                            <w:cantSplit/>
                            <w:trHeight w:val="286"/>
                          </w:trPr>
                          <w:tc>
                            <w:tcPr>
                              <w:tcW w:w="1134" w:type="dxa"/>
                              <w:tcBorders>
                                <w:left w:val="single" w:sz="12" w:space="0" w:color="auto"/>
                              </w:tcBorders>
                              <w:shd w:val="clear" w:color="auto" w:fill="E6E6E6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Bewusstl.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left w:val="single" w:sz="12" w:space="0" w:color="auto"/>
                              </w:tcBorders>
                              <w:vAlign w:val="center"/>
                            </w:tcPr>
                            <w:p w:rsidR="00AB4ED6" w:rsidRDefault="00AB4ED6" w:rsidP="008138B9">
                              <w:pPr>
                                <w:jc w:val="center"/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AB4ED6" w:rsidRDefault="00AB4ED6" w:rsidP="008138B9">
                              <w:pPr>
                                <w:jc w:val="center"/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B4ED6" w:rsidTr="00AB4ED6">
                          <w:trPr>
                            <w:cantSplit/>
                            <w:trHeight w:val="304"/>
                          </w:trPr>
                          <w:tc>
                            <w:tcPr>
                              <w:tcW w:w="1134" w:type="dxa"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  <w:shd w:val="clear" w:color="auto" w:fill="E6E6E6"/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</w:rPr>
                                <w:t>Tod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bottom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AB4ED6" w:rsidRDefault="00AB4ED6" w:rsidP="008138B9">
                              <w:pPr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AB4ED6" w:rsidRDefault="00AB4ED6" w:rsidP="00AB4ED6"/>
                    </w:txbxContent>
                  </v:textbox>
                </v:shape>
              </w:pict>
            </w:r>
          </w:p>
        </w:tc>
      </w:tr>
      <w:tr w:rsidR="00365AA2" w:rsidTr="001C1866"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  <w:tr w:rsidR="00365AA2" w:rsidTr="001C1866">
        <w:trPr>
          <w:trHeight w:val="284"/>
        </w:trPr>
        <w:tc>
          <w:tcPr>
            <w:tcW w:w="2622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365AA2" w:rsidRDefault="00365AA2" w:rsidP="001C1866">
            <w:pPr>
              <w:framePr w:w="6088" w:h="2671" w:hSpace="141" w:wrap="around" w:vAnchor="text" w:hAnchor="page" w:x="640" w:y="12808"/>
              <w:jc w:val="center"/>
              <w:rPr>
                <w:rFonts w:ascii="Verdana" w:hAnsi="Verdana"/>
              </w:rPr>
            </w:pPr>
          </w:p>
        </w:tc>
      </w:tr>
    </w:tbl>
    <w:p w:rsidR="00365AA2" w:rsidRDefault="00365AA2" w:rsidP="001C1866">
      <w:pPr>
        <w:framePr w:w="6088" w:h="2671" w:hSpace="141" w:wrap="around" w:vAnchor="text" w:hAnchor="page" w:x="640" w:y="12808"/>
      </w:pPr>
    </w:p>
    <w:p w:rsidR="00E1674B" w:rsidRDefault="00E1674B">
      <w:pPr>
        <w:tabs>
          <w:tab w:val="left" w:pos="6096"/>
        </w:tabs>
        <w:spacing w:after="180"/>
        <w:rPr>
          <w:rFonts w:ascii="Verdana" w:hAnsi="Verdana"/>
          <w:noProof w:val="0"/>
          <w:spacing w:val="-13"/>
          <w:sz w:val="16"/>
        </w:rPr>
      </w:pPr>
      <w:r w:rsidRPr="00E1674B">
        <w:rPr>
          <w:rFonts w:ascii="Verdana" w:hAnsi="Verdana"/>
        </w:rPr>
        <w:pict>
          <v:shape id="_x0000_s1100" type="#_x0000_t202" style="position:absolute;margin-left:-157.35pt;margin-top:-283.3pt;width:160.75pt;height:18.65pt;z-index:251657216" stroked="f">
            <v:textbox style="mso-next-textbox:#_x0000_s1100">
              <w:txbxContent>
                <w:p w:rsidR="00E1674B" w:rsidRDefault="00296BEB">
                  <w:proofErr w:type="spellStart"/>
                  <w:r>
                    <w:rPr>
                      <w:rFonts w:ascii="Verdana" w:hAnsi="Verdana"/>
                      <w:noProof w:val="0"/>
                      <w:spacing w:val="-13"/>
                    </w:rPr>
                    <w:t>SpielerIn</w:t>
                  </w:r>
                  <w:proofErr w:type="spellEnd"/>
                  <w:r>
                    <w:rPr>
                      <w:rFonts w:ascii="Verdana" w:hAnsi="Verdana"/>
                      <w:noProof w:val="0"/>
                      <w:spacing w:val="-13"/>
                    </w:rPr>
                    <w:t xml:space="preserve">: </w:t>
                  </w:r>
                  <w:r>
                    <w:rPr>
                      <w:rFonts w:ascii="Verdana" w:hAnsi="Verdana"/>
                      <w:b/>
                      <w:bCs/>
                      <w:noProof w:val="0"/>
                      <w:color w:val="008080"/>
                      <w:spacing w:val="-13"/>
                    </w:rPr>
                    <w:t>Ivonne</w:t>
                  </w:r>
                </w:p>
              </w:txbxContent>
            </v:textbox>
          </v:shape>
        </w:pict>
      </w:r>
    </w:p>
    <w:p w:rsidR="00E1674B" w:rsidRDefault="00E1674B">
      <w:pPr>
        <w:tabs>
          <w:tab w:val="left" w:pos="6096"/>
        </w:tabs>
        <w:spacing w:after="180"/>
        <w:ind w:left="252"/>
        <w:sectPr w:rsidR="00E1674B">
          <w:pgSz w:w="11899" w:h="16819" w:code="9"/>
          <w:pgMar w:top="663" w:right="187" w:bottom="646" w:left="198" w:header="720" w:footer="720" w:gutter="0"/>
          <w:cols w:space="720"/>
        </w:sectPr>
      </w:pPr>
    </w:p>
    <w:p w:rsidR="00E1674B" w:rsidRDefault="00E1674B">
      <w:pPr>
        <w:spacing w:before="1136" w:line="288" w:lineRule="exact"/>
        <w:sectPr w:rsidR="00E1674B">
          <w:type w:val="continuous"/>
          <w:pgSz w:w="11899" w:h="16819"/>
          <w:pgMar w:top="663" w:right="187" w:bottom="646" w:left="198" w:header="720" w:footer="720" w:gutter="0"/>
          <w:cols w:space="72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690"/>
        <w:gridCol w:w="869"/>
      </w:tblGrid>
      <w:tr w:rsidR="00E1674B">
        <w:trPr>
          <w:cantSplit/>
          <w:trHeight w:val="390"/>
        </w:trPr>
        <w:tc>
          <w:tcPr>
            <w:tcW w:w="4304" w:type="dxa"/>
            <w:gridSpan w:val="2"/>
            <w:shd w:val="clear" w:color="auto" w:fill="008080"/>
          </w:tcPr>
          <w:p w:rsidR="00E1674B" w:rsidRDefault="00296BEB">
            <w:pPr>
              <w:pStyle w:val="berschrift8"/>
              <w:framePr w:w="5041" w:h="9747" w:wrap="around" w:x="490" w:y="379"/>
            </w:pPr>
            <w:r>
              <w:lastRenderedPageBreak/>
              <w:t>AUSRÜSTUNG</w:t>
            </w:r>
          </w:p>
        </w:tc>
        <w:tc>
          <w:tcPr>
            <w:tcW w:w="869" w:type="dxa"/>
            <w:shd w:val="clear" w:color="auto" w:fill="E6E6E6"/>
            <w:vAlign w:val="center"/>
          </w:tcPr>
          <w:p w:rsidR="00E1674B" w:rsidRDefault="00296BEB">
            <w:pPr>
              <w:pStyle w:val="berschrift8"/>
              <w:framePr w:w="5041" w:h="9747" w:wrap="around" w:x="490" w:y="379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Gewicht</w:t>
            </w: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cantSplit/>
          <w:trHeight w:val="284"/>
        </w:trPr>
        <w:tc>
          <w:tcPr>
            <w:tcW w:w="5173" w:type="dxa"/>
            <w:gridSpan w:val="3"/>
            <w:shd w:val="clear" w:color="auto" w:fill="E6E6E6"/>
          </w:tcPr>
          <w:p w:rsidR="00E1674B" w:rsidRDefault="00296BEB">
            <w:pPr>
              <w:pStyle w:val="berschrift5"/>
              <w:framePr w:w="5041" w:h="9747" w:wrap="around" w:x="490" w:y="379"/>
            </w:pPr>
            <w:r>
              <w:t>Tränke</w:t>
            </w: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Heiltrank:</w:t>
            </w: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296BE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Erholungstrank:</w:t>
            </w: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D92B3C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Wiederbelebungssalbe:</w:t>
            </w: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cantSplit/>
          <w:trHeight w:val="284"/>
        </w:trPr>
        <w:tc>
          <w:tcPr>
            <w:tcW w:w="5173" w:type="dxa"/>
            <w:gridSpan w:val="3"/>
            <w:shd w:val="clear" w:color="auto" w:fill="E6E6E6"/>
          </w:tcPr>
          <w:p w:rsidR="00E1674B" w:rsidRDefault="00296BEB">
            <w:pPr>
              <w:pStyle w:val="berschrift5"/>
              <w:framePr w:w="5041" w:h="9747" w:wrap="around" w:x="490" w:y="379"/>
            </w:pPr>
            <w:r>
              <w:t>Magische Gegenstände</w:t>
            </w:r>
            <w:r w:rsidR="00D92B3C">
              <w:t xml:space="preserve">               </w:t>
            </w:r>
            <w:r w:rsidR="00D92B3C" w:rsidRPr="00D92B3C">
              <w:rPr>
                <w:b w:val="0"/>
                <w:sz w:val="18"/>
                <w:szCs w:val="18"/>
              </w:rPr>
              <w:t>mWsk</w:t>
            </w:r>
          </w:p>
        </w:tc>
      </w:tr>
      <w:tr w:rsidR="00AB4ED6" w:rsidTr="00AB4ED6"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AB4ED6" w:rsidTr="00D92B3C">
        <w:trPr>
          <w:trHeight w:val="284"/>
        </w:trPr>
        <w:tc>
          <w:tcPr>
            <w:tcW w:w="3614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690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AB4ED6" w:rsidRDefault="00AB4ED6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cantSplit/>
          <w:trHeight w:val="284"/>
        </w:trPr>
        <w:tc>
          <w:tcPr>
            <w:tcW w:w="5173" w:type="dxa"/>
            <w:gridSpan w:val="3"/>
            <w:shd w:val="clear" w:color="auto" w:fill="E6E6E6"/>
          </w:tcPr>
          <w:p w:rsidR="00E1674B" w:rsidRDefault="00D92B3C">
            <w:pPr>
              <w:pStyle w:val="berschrift5"/>
              <w:framePr w:w="5041" w:h="9747" w:wrap="around" w:x="490" w:y="379"/>
            </w:pPr>
            <w:r>
              <w:t>Bemerkungen</w:t>
            </w: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4304" w:type="dxa"/>
            <w:gridSpan w:val="2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="00E1674B" w:rsidRDefault="00E1674B">
            <w:pPr>
              <w:framePr w:w="5041" w:h="9747" w:hSpace="141" w:wrap="around" w:vAnchor="text" w:hAnchor="page" w:x="490" w:y="379"/>
              <w:rPr>
                <w:rFonts w:ascii="Verdana" w:hAnsi="Verdana"/>
              </w:rPr>
            </w:pPr>
          </w:p>
        </w:tc>
      </w:tr>
    </w:tbl>
    <w:p w:rsidR="00E1674B" w:rsidRDefault="00E1674B">
      <w:pPr>
        <w:framePr w:w="5041" w:h="9747" w:hSpace="141" w:wrap="around" w:vAnchor="text" w:hAnchor="page" w:x="490" w:y="379"/>
      </w:pPr>
    </w:p>
    <w:tbl>
      <w:tblPr>
        <w:tblW w:w="5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51"/>
        <w:gridCol w:w="2268"/>
      </w:tblGrid>
      <w:tr w:rsidR="00E1674B">
        <w:trPr>
          <w:cantSplit/>
          <w:trHeight w:val="253"/>
        </w:trPr>
        <w:tc>
          <w:tcPr>
            <w:tcW w:w="5457" w:type="dxa"/>
            <w:gridSpan w:val="3"/>
            <w:tcBorders>
              <w:bottom w:val="single" w:sz="8" w:space="0" w:color="auto"/>
            </w:tcBorders>
            <w:shd w:val="clear" w:color="auto" w:fill="008080"/>
          </w:tcPr>
          <w:p w:rsidR="00E1674B" w:rsidRDefault="00296BEB">
            <w:pPr>
              <w:pStyle w:val="berschrift8"/>
              <w:framePr w:w="5324" w:h="1929" w:wrap="around" w:x="5980" w:y="7824"/>
            </w:pPr>
            <w:r>
              <w:t>BLUTMAGIE</w:t>
            </w:r>
          </w:p>
        </w:tc>
      </w:tr>
      <w:tr w:rsidR="00E1674B">
        <w:trPr>
          <w:trHeight w:val="284"/>
        </w:trPr>
        <w:tc>
          <w:tcPr>
            <w:tcW w:w="233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1674B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Amulett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1674B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Schdn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1674B" w:rsidRDefault="00296BEB">
            <w:pPr>
              <w:framePr w:w="5324" w:h="1929" w:hSpace="141" w:wrap="around" w:vAnchor="text" w:hAnchor="page" w:x="5980" w:y="7824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Bemerkungen</w:t>
            </w:r>
          </w:p>
        </w:tc>
      </w:tr>
      <w:tr w:rsidR="00E1674B">
        <w:trPr>
          <w:trHeight w:val="284"/>
        </w:trPr>
        <w:tc>
          <w:tcPr>
            <w:tcW w:w="2338" w:type="dxa"/>
            <w:tcBorders>
              <w:top w:val="single" w:sz="8" w:space="0" w:color="auto"/>
            </w:tcBorders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2338" w:type="dxa"/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2338" w:type="dxa"/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2338" w:type="dxa"/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E1674B" w:rsidRDefault="00E1674B">
            <w:pPr>
              <w:framePr w:w="5324" w:h="1929" w:hSpace="141" w:wrap="around" w:vAnchor="text" w:hAnchor="page" w:x="5980" w:y="7824"/>
              <w:rPr>
                <w:rFonts w:ascii="Verdana" w:hAnsi="Verdana"/>
              </w:rPr>
            </w:pPr>
          </w:p>
        </w:tc>
      </w:tr>
    </w:tbl>
    <w:p w:rsidR="00E1674B" w:rsidRDefault="00E1674B">
      <w:pPr>
        <w:framePr w:w="5324" w:h="1929" w:hSpace="141" w:wrap="around" w:vAnchor="text" w:hAnchor="page" w:x="5980" w:y="7824"/>
      </w:pPr>
    </w:p>
    <w:p w:rsidR="00E1674B" w:rsidRDefault="00296BEB">
      <w:pPr>
        <w:framePr w:w="10732" w:h="4930" w:hSpace="141" w:wrap="around" w:vAnchor="text" w:hAnchor="page" w:x="506" w:y="9963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CC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NOTIZEN:</w:t>
      </w:r>
    </w:p>
    <w:p w:rsidR="00E1674B" w:rsidRDefault="00E1674B">
      <w:pPr>
        <w:framePr w:w="10732" w:h="4930" w:hSpace="141" w:wrap="around" w:vAnchor="text" w:hAnchor="page" w:x="506" w:y="9963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CC"/>
        <w:rPr>
          <w:rFonts w:ascii="Verdana" w:hAnsi="Verdana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</w:tblGrid>
      <w:tr w:rsidR="00E1674B">
        <w:trPr>
          <w:cantSplit/>
          <w:trHeight w:val="390"/>
        </w:trPr>
        <w:tc>
          <w:tcPr>
            <w:tcW w:w="2622" w:type="dxa"/>
            <w:gridSpan w:val="2"/>
            <w:shd w:val="clear" w:color="auto" w:fill="008080"/>
          </w:tcPr>
          <w:p w:rsidR="00E1674B" w:rsidRDefault="00296BEB">
            <w:pPr>
              <w:pStyle w:val="berschrift8"/>
              <w:framePr w:w="2534" w:h="1428" w:wrap="around" w:x="6006" w:y="5458"/>
              <w:rPr>
                <w:color w:val="auto"/>
                <w:sz w:val="16"/>
              </w:rPr>
            </w:pPr>
            <w:r>
              <w:t>LEGENDENPUNKTE</w:t>
            </w:r>
          </w:p>
        </w:tc>
      </w:tr>
      <w:tr w:rsidR="00E1674B">
        <w:trPr>
          <w:trHeight w:val="567"/>
        </w:trPr>
        <w:tc>
          <w:tcPr>
            <w:tcW w:w="1204" w:type="dxa"/>
            <w:shd w:val="clear" w:color="auto" w:fill="E6E6E6"/>
            <w:vAlign w:val="center"/>
          </w:tcPr>
          <w:p w:rsidR="00E1674B" w:rsidRDefault="00296BE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Aktuell</w:t>
            </w:r>
          </w:p>
        </w:tc>
        <w:tc>
          <w:tcPr>
            <w:tcW w:w="1418" w:type="dxa"/>
          </w:tcPr>
          <w:p w:rsidR="00E1674B" w:rsidRDefault="00E1674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</w:p>
        </w:tc>
      </w:tr>
      <w:tr w:rsidR="00E1674B">
        <w:trPr>
          <w:trHeight w:val="567"/>
        </w:trPr>
        <w:tc>
          <w:tcPr>
            <w:tcW w:w="1204" w:type="dxa"/>
            <w:shd w:val="clear" w:color="auto" w:fill="E6E6E6"/>
            <w:vAlign w:val="center"/>
          </w:tcPr>
          <w:p w:rsidR="00E1674B" w:rsidRDefault="00296BE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Gesamt</w:t>
            </w:r>
          </w:p>
        </w:tc>
        <w:tc>
          <w:tcPr>
            <w:tcW w:w="1418" w:type="dxa"/>
          </w:tcPr>
          <w:p w:rsidR="00E1674B" w:rsidRDefault="00E1674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</w:p>
        </w:tc>
      </w:tr>
      <w:tr w:rsidR="00E1674B">
        <w:trPr>
          <w:trHeight w:val="567"/>
        </w:trPr>
        <w:tc>
          <w:tcPr>
            <w:tcW w:w="1204" w:type="dxa"/>
            <w:shd w:val="clear" w:color="auto" w:fill="E6E6E6"/>
            <w:vAlign w:val="center"/>
          </w:tcPr>
          <w:p w:rsidR="00E1674B" w:rsidRDefault="00296BE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Status</w:t>
            </w:r>
          </w:p>
        </w:tc>
        <w:tc>
          <w:tcPr>
            <w:tcW w:w="1418" w:type="dxa"/>
          </w:tcPr>
          <w:p w:rsidR="00E1674B" w:rsidRDefault="00E1674B">
            <w:pPr>
              <w:framePr w:w="2534" w:h="1428" w:hSpace="141" w:wrap="around" w:vAnchor="text" w:hAnchor="page" w:x="6006" w:y="5458"/>
              <w:rPr>
                <w:rFonts w:ascii="Verdana" w:hAnsi="Verdana"/>
              </w:rPr>
            </w:pPr>
          </w:p>
        </w:tc>
      </w:tr>
    </w:tbl>
    <w:p w:rsidR="00E1674B" w:rsidRDefault="00E1674B">
      <w:pPr>
        <w:framePr w:w="2534" w:h="1428" w:hSpace="141" w:wrap="around" w:vAnchor="text" w:hAnchor="page" w:x="6006" w:y="5458"/>
      </w:pPr>
    </w:p>
    <w:tbl>
      <w:tblPr>
        <w:tblW w:w="524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851"/>
        <w:gridCol w:w="1417"/>
      </w:tblGrid>
      <w:tr w:rsidR="00E1674B">
        <w:trPr>
          <w:trHeight w:val="544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E1674B" w:rsidRDefault="00296BEB" w:rsidP="0097553A">
            <w:pPr>
              <w:pStyle w:val="berschrift6"/>
              <w:framePr w:w="5323" w:h="1929" w:wrap="around" w:x="5980" w:y="418"/>
              <w:rPr>
                <w:color w:val="FFFFFF"/>
              </w:rPr>
            </w:pPr>
            <w:r>
              <w:rPr>
                <w:color w:val="FFFFFF"/>
              </w:rPr>
              <w:t>WAFFEN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1674B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Schad.-stufe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1674B" w:rsidRDefault="00296BE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Würfel</w:t>
            </w:r>
          </w:p>
        </w:tc>
      </w:tr>
      <w:tr w:rsidR="00E1674B">
        <w:trPr>
          <w:trHeight w:val="284"/>
        </w:trPr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  <w:tr w:rsidR="00E1674B"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1674B" w:rsidRDefault="00E1674B" w:rsidP="0097553A">
            <w:pPr>
              <w:framePr w:w="5323" w:h="1929" w:hSpace="141" w:wrap="around" w:vAnchor="text" w:hAnchor="page" w:x="5980" w:y="418"/>
              <w:jc w:val="center"/>
              <w:rPr>
                <w:rFonts w:ascii="Verdana" w:hAnsi="Verdana"/>
              </w:rPr>
            </w:pPr>
          </w:p>
        </w:tc>
      </w:tr>
    </w:tbl>
    <w:p w:rsidR="00E1674B" w:rsidRDefault="00E1674B" w:rsidP="0097553A">
      <w:pPr>
        <w:framePr w:w="5323" w:h="1929" w:hSpace="141" w:wrap="around" w:vAnchor="text" w:hAnchor="page" w:x="5980" w:y="418"/>
      </w:pPr>
    </w:p>
    <w:tbl>
      <w:tblPr>
        <w:tblW w:w="2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</w:tblGrid>
      <w:tr w:rsidR="00E1674B">
        <w:trPr>
          <w:cantSplit/>
          <w:trHeight w:val="390"/>
        </w:trPr>
        <w:tc>
          <w:tcPr>
            <w:tcW w:w="2338" w:type="dxa"/>
            <w:gridSpan w:val="2"/>
            <w:shd w:val="clear" w:color="auto" w:fill="008080"/>
          </w:tcPr>
          <w:p w:rsidR="00E1674B" w:rsidRDefault="00296BEB">
            <w:pPr>
              <w:pStyle w:val="berschrift8"/>
              <w:framePr w:w="2264" w:h="2226" w:wrap="around" w:x="8988" w:y="5445"/>
              <w:rPr>
                <w:color w:val="auto"/>
                <w:sz w:val="16"/>
              </w:rPr>
            </w:pPr>
            <w:r>
              <w:t>VERMÖGEN</w:t>
            </w:r>
          </w:p>
        </w:tc>
      </w:tr>
      <w:tr w:rsidR="00E1674B">
        <w:trPr>
          <w:trHeight w:val="403"/>
        </w:trPr>
        <w:tc>
          <w:tcPr>
            <w:tcW w:w="1204" w:type="dxa"/>
            <w:shd w:val="clear" w:color="auto" w:fill="E6E6E6"/>
            <w:vAlign w:val="center"/>
          </w:tcPr>
          <w:p w:rsidR="00E1674B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Kupfer</w:t>
            </w:r>
          </w:p>
        </w:tc>
        <w:tc>
          <w:tcPr>
            <w:tcW w:w="1134" w:type="dxa"/>
          </w:tcPr>
          <w:p w:rsidR="00E1674B" w:rsidRDefault="00E1674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</w:p>
        </w:tc>
      </w:tr>
      <w:tr w:rsidR="00E1674B">
        <w:trPr>
          <w:trHeight w:val="409"/>
        </w:trPr>
        <w:tc>
          <w:tcPr>
            <w:tcW w:w="1204" w:type="dxa"/>
            <w:shd w:val="clear" w:color="auto" w:fill="E6E6E6"/>
            <w:vAlign w:val="center"/>
          </w:tcPr>
          <w:p w:rsidR="00E1674B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Silber</w:t>
            </w:r>
          </w:p>
        </w:tc>
        <w:tc>
          <w:tcPr>
            <w:tcW w:w="1134" w:type="dxa"/>
          </w:tcPr>
          <w:p w:rsidR="00E1674B" w:rsidRDefault="00E1674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</w:p>
        </w:tc>
      </w:tr>
      <w:tr w:rsidR="00E1674B">
        <w:trPr>
          <w:trHeight w:val="415"/>
        </w:trPr>
        <w:tc>
          <w:tcPr>
            <w:tcW w:w="120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E1674B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Gold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1674B" w:rsidRDefault="00E1674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</w:p>
        </w:tc>
      </w:tr>
      <w:tr w:rsidR="00E1674B">
        <w:trPr>
          <w:trHeight w:val="393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1674B" w:rsidRDefault="00296BE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1674B" w:rsidRDefault="00E1674B">
            <w:pPr>
              <w:framePr w:w="2264" w:h="2226" w:hSpace="141" w:wrap="around" w:vAnchor="text" w:hAnchor="page" w:x="8988" w:y="5445"/>
              <w:rPr>
                <w:rFonts w:ascii="Verdana" w:hAnsi="Verdana"/>
              </w:rPr>
            </w:pPr>
          </w:p>
        </w:tc>
      </w:tr>
    </w:tbl>
    <w:p w:rsidR="00E1674B" w:rsidRDefault="00E1674B">
      <w:pPr>
        <w:framePr w:w="2264" w:h="2226" w:hSpace="141" w:wrap="around" w:vAnchor="text" w:hAnchor="page" w:x="8988" w:y="5445"/>
      </w:pPr>
    </w:p>
    <w:tbl>
      <w:tblPr>
        <w:tblW w:w="524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9"/>
        <w:gridCol w:w="709"/>
        <w:gridCol w:w="850"/>
      </w:tblGrid>
      <w:tr w:rsidR="002838DB" w:rsidRPr="00C46B1C" w:rsidTr="002838DB">
        <w:trPr>
          <w:trHeight w:val="538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2838DB" w:rsidRPr="002838DB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color w:val="FFFFFF"/>
              </w:rPr>
              <w:t>Rüstungen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838DB" w:rsidRPr="002838DB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2838DB">
              <w:rPr>
                <w:rFonts w:ascii="Verdana" w:hAnsi="Verdana"/>
                <w:b/>
                <w:bCs/>
              </w:rPr>
              <w:t>kR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838DB" w:rsidRPr="002838DB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2838DB">
              <w:rPr>
                <w:rFonts w:ascii="Verdana" w:hAnsi="Verdana"/>
                <w:b/>
                <w:bCs/>
              </w:rPr>
              <w:t>Ini</w:t>
            </w:r>
          </w:p>
        </w:tc>
      </w:tr>
      <w:tr w:rsidR="002838DB" w:rsidRPr="00C46B1C" w:rsidTr="002838DB">
        <w:trPr>
          <w:trHeight w:val="390"/>
        </w:trPr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</w:tr>
      <w:tr w:rsidR="002838DB" w:rsidRPr="00C46B1C" w:rsidTr="002838DB"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</w:tr>
      <w:tr w:rsidR="002838DB" w:rsidRPr="00C46B1C" w:rsidTr="002838DB"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</w:tr>
      <w:tr w:rsidR="002838DB" w:rsidRPr="00C46B1C" w:rsidTr="002838DB">
        <w:trPr>
          <w:trHeight w:val="284"/>
        </w:trPr>
        <w:tc>
          <w:tcPr>
            <w:tcW w:w="297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838DB" w:rsidRPr="00C46B1C" w:rsidRDefault="002838DB" w:rsidP="002838DB">
            <w:pPr>
              <w:framePr w:h="2716" w:hRule="exact" w:wrap="auto" w:vAnchor="page" w:hAnchor="page" w:x="5986" w:y="3286"/>
              <w:widowControl/>
              <w:spacing w:after="200" w:line="276" w:lineRule="auto"/>
            </w:pPr>
          </w:p>
        </w:tc>
      </w:tr>
    </w:tbl>
    <w:p w:rsidR="0097553A" w:rsidRPr="00C46B1C" w:rsidRDefault="0097553A" w:rsidP="002838DB">
      <w:pPr>
        <w:framePr w:h="2716" w:hRule="exact" w:wrap="auto" w:vAnchor="page" w:hAnchor="page" w:x="5986" w:y="3286"/>
        <w:widowControl/>
        <w:spacing w:after="200" w:line="276" w:lineRule="auto"/>
      </w:pPr>
    </w:p>
    <w:p w:rsidR="00296BEB" w:rsidRDefault="00296BEB">
      <w:pPr>
        <w:spacing w:after="108" w:line="480" w:lineRule="auto"/>
        <w:ind w:right="1368"/>
      </w:pPr>
    </w:p>
    <w:sectPr w:rsidR="00296BEB" w:rsidSect="00E1674B">
      <w:type w:val="continuous"/>
      <w:pgSz w:w="11899" w:h="16819"/>
      <w:pgMar w:top="663" w:right="187" w:bottom="646" w:left="1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2F" w:rsidRDefault="008A382F" w:rsidP="0097553A">
      <w:r>
        <w:separator/>
      </w:r>
    </w:p>
  </w:endnote>
  <w:endnote w:type="continuationSeparator" w:id="0">
    <w:p w:rsidR="008A382F" w:rsidRDefault="008A382F" w:rsidP="0097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2F" w:rsidRDefault="008A382F" w:rsidP="0097553A">
      <w:r>
        <w:separator/>
      </w:r>
    </w:p>
  </w:footnote>
  <w:footnote w:type="continuationSeparator" w:id="0">
    <w:p w:rsidR="008A382F" w:rsidRDefault="008A382F" w:rsidP="00975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AA2"/>
    <w:rsid w:val="001C1866"/>
    <w:rsid w:val="001D7E40"/>
    <w:rsid w:val="002838DB"/>
    <w:rsid w:val="00296BEB"/>
    <w:rsid w:val="00365AA2"/>
    <w:rsid w:val="0047562F"/>
    <w:rsid w:val="00760A0E"/>
    <w:rsid w:val="008A382F"/>
    <w:rsid w:val="0097553A"/>
    <w:rsid w:val="00AB4ED6"/>
    <w:rsid w:val="00D92B3C"/>
    <w:rsid w:val="00E1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74B"/>
    <w:pPr>
      <w:widowControl w:val="0"/>
    </w:pPr>
    <w:rPr>
      <w:noProof/>
      <w:color w:val="000000"/>
    </w:rPr>
  </w:style>
  <w:style w:type="paragraph" w:styleId="berschrift1">
    <w:name w:val="heading 1"/>
    <w:basedOn w:val="Standard"/>
    <w:next w:val="Standard"/>
    <w:qFormat/>
    <w:rsid w:val="00E1674B"/>
    <w:pPr>
      <w:keepNext/>
      <w:framePr w:w="3962" w:h="258" w:hRule="exact" w:wrap="around" w:vAnchor="page" w:hAnchor="page" w:x="926" w:y="3176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spacing w:after="72"/>
      <w:outlineLvl w:val="0"/>
    </w:pPr>
    <w:rPr>
      <w:rFonts w:ascii="Verdana" w:hAnsi="Verdana"/>
      <w:b/>
      <w:bCs/>
      <w:noProof w:val="0"/>
      <w:sz w:val="16"/>
    </w:rPr>
  </w:style>
  <w:style w:type="paragraph" w:styleId="berschrift2">
    <w:name w:val="heading 2"/>
    <w:basedOn w:val="Standard"/>
    <w:next w:val="Standard"/>
    <w:qFormat/>
    <w:rsid w:val="00E1674B"/>
    <w:pPr>
      <w:keepNext/>
      <w:spacing w:after="72" w:line="264" w:lineRule="atLeast"/>
      <w:outlineLvl w:val="1"/>
    </w:pPr>
    <w:rPr>
      <w:rFonts w:ascii="Verdana" w:hAnsi="Verdana"/>
      <w:b/>
      <w:bCs/>
      <w:noProof w:val="0"/>
      <w:sz w:val="16"/>
    </w:rPr>
  </w:style>
  <w:style w:type="paragraph" w:styleId="berschrift3">
    <w:name w:val="heading 3"/>
    <w:basedOn w:val="Standard"/>
    <w:next w:val="Standard"/>
    <w:qFormat/>
    <w:rsid w:val="00E1674B"/>
    <w:pPr>
      <w:keepNext/>
      <w:framePr w:w="10453" w:h="4733" w:hSpace="141" w:wrap="around" w:vAnchor="text" w:hAnchor="page" w:x="902" w:y="6819"/>
      <w:outlineLvl w:val="2"/>
    </w:pPr>
    <w:rPr>
      <w:rFonts w:ascii="Verdana" w:hAnsi="Verdana"/>
      <w:b/>
      <w:bCs/>
      <w:noProof w:val="0"/>
      <w:sz w:val="18"/>
    </w:rPr>
  </w:style>
  <w:style w:type="paragraph" w:styleId="berschrift4">
    <w:name w:val="heading 4"/>
    <w:basedOn w:val="Standard"/>
    <w:next w:val="Standard"/>
    <w:qFormat/>
    <w:rsid w:val="00E1674B"/>
    <w:pPr>
      <w:keepNext/>
      <w:framePr w:w="10453" w:h="4733" w:hSpace="141" w:wrap="around" w:vAnchor="text" w:hAnchor="page" w:x="902" w:y="6819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1674B"/>
    <w:pPr>
      <w:keepNext/>
      <w:framePr w:w="2404" w:h="1351" w:hSpace="141" w:wrap="around" w:vAnchor="text" w:hAnchor="page" w:x="8809" w:y="12232"/>
      <w:outlineLvl w:val="4"/>
    </w:pPr>
    <w:rPr>
      <w:rFonts w:ascii="Verdana" w:hAnsi="Verdana"/>
      <w:b/>
      <w:bCs/>
    </w:rPr>
  </w:style>
  <w:style w:type="paragraph" w:styleId="berschrift6">
    <w:name w:val="heading 6"/>
    <w:basedOn w:val="Standard"/>
    <w:next w:val="Standard"/>
    <w:qFormat/>
    <w:rsid w:val="00E1674B"/>
    <w:pPr>
      <w:keepNext/>
      <w:framePr w:w="4913" w:h="2225" w:hSpace="141" w:wrap="around" w:vAnchor="text" w:hAnchor="page" w:x="3486" w:y="12013"/>
      <w:jc w:val="center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qFormat/>
    <w:rsid w:val="00E1674B"/>
    <w:pPr>
      <w:keepNext/>
      <w:framePr w:w="7599" w:h="1865" w:hRule="exact" w:hSpace="141" w:wrap="around" w:vAnchor="text" w:hAnchor="page" w:x="3536" w:y="14340"/>
      <w:tabs>
        <w:tab w:val="left" w:pos="1701"/>
        <w:tab w:val="left" w:leader="underscore" w:pos="2552"/>
        <w:tab w:val="left" w:pos="2835"/>
        <w:tab w:val="left" w:pos="3969"/>
        <w:tab w:val="left" w:pos="4253"/>
        <w:tab w:val="left" w:pos="4678"/>
        <w:tab w:val="left" w:pos="5245"/>
      </w:tabs>
      <w:spacing w:line="360" w:lineRule="auto"/>
      <w:ind w:right="-502"/>
      <w:outlineLvl w:val="6"/>
    </w:pPr>
    <w:rPr>
      <w:rFonts w:ascii="Verdana" w:hAnsi="Verdana"/>
      <w:b/>
      <w:bCs/>
      <w:noProof w:val="0"/>
    </w:rPr>
  </w:style>
  <w:style w:type="paragraph" w:styleId="berschrift8">
    <w:name w:val="heading 8"/>
    <w:basedOn w:val="Standard"/>
    <w:next w:val="Standard"/>
    <w:qFormat/>
    <w:rsid w:val="00E1674B"/>
    <w:pPr>
      <w:keepNext/>
      <w:framePr w:w="4359" w:h="7304" w:hSpace="141" w:wrap="around" w:vAnchor="text" w:hAnchor="page" w:x="837" w:y="185"/>
      <w:jc w:val="center"/>
      <w:outlineLvl w:val="7"/>
    </w:pPr>
    <w:rPr>
      <w:rFonts w:ascii="Verdana" w:hAnsi="Verdana"/>
      <w:b/>
      <w:bCs/>
      <w:color w:val="FFFFFF"/>
    </w:rPr>
  </w:style>
  <w:style w:type="paragraph" w:styleId="berschrift9">
    <w:name w:val="heading 9"/>
    <w:basedOn w:val="Standard"/>
    <w:next w:val="Standard"/>
    <w:qFormat/>
    <w:rsid w:val="00E1674B"/>
    <w:pPr>
      <w:keepNext/>
      <w:keepLines/>
      <w:framePr w:w="4168" w:h="3100" w:hRule="exact" w:wrap="around" w:vAnchor="page" w:hAnchor="page" w:x="733" w:y="2946"/>
      <w:spacing w:line="360" w:lineRule="auto"/>
      <w:outlineLvl w:val="8"/>
    </w:pPr>
    <w:rPr>
      <w:rFonts w:ascii="Verdana" w:hAnsi="Verdana"/>
      <w:b/>
      <w:bCs/>
      <w:noProof w:val="0"/>
      <w:color w:val="FFFFFF"/>
      <w:spacing w:val="-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rsid w:val="00E1674B"/>
    <w:pPr>
      <w:tabs>
        <w:tab w:val="left" w:pos="612"/>
      </w:tabs>
      <w:ind w:left="108"/>
    </w:pPr>
  </w:style>
  <w:style w:type="paragraph" w:styleId="Textkrper">
    <w:name w:val="Body Text"/>
    <w:basedOn w:val="Standard"/>
    <w:semiHidden/>
    <w:rsid w:val="00E1674B"/>
    <w:pPr>
      <w:framePr w:w="2084" w:h="427" w:hRule="exact" w:wrap="around" w:vAnchor="page" w:hAnchor="page" w:x="889" w:y="12549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spacing w:after="72" w:line="264" w:lineRule="atLeast"/>
      <w:jc w:val="center"/>
    </w:pPr>
    <w:rPr>
      <w:rFonts w:ascii="Verdana" w:hAnsi="Verdana"/>
      <w:b/>
      <w:bCs/>
      <w:noProof w:val="0"/>
      <w:spacing w:val="-10"/>
      <w:sz w:val="18"/>
    </w:rPr>
  </w:style>
  <w:style w:type="paragraph" w:styleId="Beschriftung">
    <w:name w:val="caption"/>
    <w:basedOn w:val="Standard"/>
    <w:next w:val="Standard"/>
    <w:qFormat/>
    <w:rsid w:val="00E1674B"/>
    <w:pPr>
      <w:framePr w:w="1419" w:h="734" w:hRule="exact" w:hSpace="188" w:wrap="around" w:vAnchor="page" w:hAnchor="page" w:x="881" w:y="6224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tabs>
        <w:tab w:val="left" w:pos="1512"/>
        <w:tab w:val="left" w:pos="1944"/>
      </w:tabs>
      <w:spacing w:after="180" w:line="324" w:lineRule="atLeast"/>
      <w:ind w:left="72"/>
      <w:jc w:val="center"/>
    </w:pPr>
    <w:rPr>
      <w:rFonts w:ascii="Verdana" w:hAnsi="Verdana"/>
      <w:b/>
      <w:bCs/>
      <w:noProof w:val="0"/>
      <w:spacing w:val="-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75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553A"/>
    <w:rPr>
      <w:color w:val="000000"/>
    </w:rPr>
  </w:style>
  <w:style w:type="paragraph" w:styleId="Fuzeile">
    <w:name w:val="footer"/>
    <w:basedOn w:val="Standard"/>
    <w:link w:val="FuzeileZchn"/>
    <w:uiPriority w:val="99"/>
    <w:semiHidden/>
    <w:unhideWhenUsed/>
    <w:rsid w:val="00975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553A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6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altes\Lokale%20Einstellungen\Temporary%20Internet%20Files\OLK5\earthdawn_CharacterBogen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earthdawn_CharacterBogen2.dot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privat</Company>
  <LinksUpToDate>false</LinksUpToDate>
  <CharactersWithSpaces>1438</CharactersWithSpaces>
  <SharedDoc>false</SharedDoc>
  <HLinks>
    <vt:vector size="6" baseType="variant">
      <vt:variant>
        <vt:i4>6488162</vt:i4>
      </vt:variant>
      <vt:variant>
        <vt:i4>1024</vt:i4>
      </vt:variant>
      <vt:variant>
        <vt:i4>1025</vt:i4>
      </vt:variant>
      <vt:variant>
        <vt:i4>1</vt:i4>
      </vt:variant>
      <vt:variant>
        <vt:lpwstr>G:\Earthdawn\edlogo.gif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sbaltes</dc:creator>
  <cp:lastModifiedBy>Tim</cp:lastModifiedBy>
  <cp:revision>4</cp:revision>
  <cp:lastPrinted>2003-02-18T00:35:00Z</cp:lastPrinted>
  <dcterms:created xsi:type="dcterms:W3CDTF">2011-10-28T14:20:00Z</dcterms:created>
  <dcterms:modified xsi:type="dcterms:W3CDTF">2011-10-28T14:50:00Z</dcterms:modified>
</cp:coreProperties>
</file>